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6864" w14:textId="77777777" w:rsidR="000E67AD" w:rsidRDefault="002010AC" w:rsidP="002010AC">
      <w:pPr>
        <w:rPr>
          <w:rFonts w:ascii="Verdana" w:hAnsi="Verdana"/>
          <w:b/>
          <w:color w:val="0060A9"/>
        </w:rPr>
      </w:pPr>
      <w:r>
        <w:rPr>
          <w:rFonts w:ascii="AR JULIAN" w:hAnsi="AR JULIAN"/>
          <w:b/>
          <w:noProof/>
          <w:color w:val="4F81BD"/>
          <w:sz w:val="72"/>
          <w:szCs w:val="72"/>
        </w:rPr>
        <w:drawing>
          <wp:inline distT="0" distB="0" distL="0" distR="0" wp14:anchorId="3D82FEF2" wp14:editId="657B5A50">
            <wp:extent cx="990600" cy="304800"/>
            <wp:effectExtent l="19050" t="0" r="0" b="0"/>
            <wp:docPr id="1" name="Bildobjekt 1" descr="Beskrivning: E:\2. Logotyp\Färg\rgb_logotyper_jpeg+bmp\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E:\2. Logotyp\Färg\rgb_logotyper_jpeg+bmp\PR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60A9"/>
        </w:rPr>
        <w:t>Öja-G</w:t>
      </w:r>
      <w:r w:rsidRPr="008552BE">
        <w:rPr>
          <w:rFonts w:ascii="Verdana" w:hAnsi="Verdana"/>
          <w:b/>
          <w:color w:val="0060A9"/>
        </w:rPr>
        <w:t>eml</w:t>
      </w:r>
      <w:r w:rsidR="00EA14D6">
        <w:rPr>
          <w:rFonts w:ascii="Verdana" w:hAnsi="Verdana"/>
          <w:b/>
          <w:color w:val="0060A9"/>
        </w:rPr>
        <w:t>a</w:t>
      </w:r>
    </w:p>
    <w:p w14:paraId="67CAC697" w14:textId="77777777" w:rsidR="00421E22" w:rsidRDefault="00421E22" w:rsidP="002010AC">
      <w:pPr>
        <w:rPr>
          <w:rFonts w:ascii="Verdana" w:hAnsi="Verdana"/>
          <w:b/>
          <w:color w:val="0060A9"/>
        </w:rPr>
      </w:pPr>
    </w:p>
    <w:p w14:paraId="2B6719D9" w14:textId="77777777" w:rsidR="00421E22" w:rsidRDefault="00421E22" w:rsidP="002010AC">
      <w:pPr>
        <w:rPr>
          <w:rFonts w:ascii="Verdana" w:hAnsi="Verdana"/>
          <w:b/>
          <w:color w:val="0060A9"/>
        </w:rPr>
      </w:pPr>
    </w:p>
    <w:p w14:paraId="0F311CD5" w14:textId="77777777" w:rsidR="00421E22" w:rsidRDefault="00421E22" w:rsidP="002010AC">
      <w:pPr>
        <w:rPr>
          <w:rFonts w:ascii="Verdana" w:hAnsi="Verdana"/>
          <w:b/>
          <w:color w:val="0060A9"/>
        </w:rPr>
      </w:pPr>
    </w:p>
    <w:p w14:paraId="2D62819C" w14:textId="5AF9A6D4" w:rsidR="00421E22" w:rsidRDefault="00421E22" w:rsidP="002010AC">
      <w:pPr>
        <w:rPr>
          <w:rFonts w:ascii="Verdana" w:hAnsi="Verdana"/>
          <w:b/>
          <w:color w:val="0060A9"/>
          <w:sz w:val="28"/>
          <w:szCs w:val="28"/>
        </w:rPr>
      </w:pPr>
      <w:r>
        <w:rPr>
          <w:rFonts w:ascii="Verdana" w:hAnsi="Verdana"/>
          <w:b/>
          <w:color w:val="0060A9"/>
          <w:sz w:val="28"/>
          <w:szCs w:val="28"/>
        </w:rPr>
        <w:t>Medlemsmöte med PRO Öja-Gemla i Gransholms IF:s</w:t>
      </w:r>
    </w:p>
    <w:p w14:paraId="352FA3AD" w14:textId="07D393C0" w:rsidR="00421E22" w:rsidRDefault="00421E22" w:rsidP="002010AC">
      <w:pPr>
        <w:rPr>
          <w:rFonts w:ascii="Verdana" w:hAnsi="Verdana"/>
          <w:b/>
          <w:color w:val="0060A9"/>
          <w:sz w:val="28"/>
          <w:szCs w:val="28"/>
        </w:rPr>
      </w:pPr>
      <w:r>
        <w:rPr>
          <w:rFonts w:ascii="Verdana" w:hAnsi="Verdana"/>
          <w:b/>
          <w:color w:val="0060A9"/>
          <w:sz w:val="28"/>
          <w:szCs w:val="28"/>
        </w:rPr>
        <w:t>Klubbstuga 2023-11-08</w:t>
      </w:r>
    </w:p>
    <w:p w14:paraId="26157601" w14:textId="77777777" w:rsidR="00421E22" w:rsidRDefault="00421E22" w:rsidP="002010AC">
      <w:pPr>
        <w:rPr>
          <w:rFonts w:ascii="Verdana" w:hAnsi="Verdana"/>
          <w:b/>
          <w:color w:val="0060A9"/>
          <w:sz w:val="28"/>
          <w:szCs w:val="28"/>
        </w:rPr>
      </w:pPr>
    </w:p>
    <w:p w14:paraId="24B42EDA" w14:textId="77777777" w:rsidR="00421E22" w:rsidRDefault="00421E22" w:rsidP="002010AC">
      <w:pPr>
        <w:rPr>
          <w:rFonts w:ascii="Verdana" w:hAnsi="Verdana"/>
          <w:b/>
          <w:color w:val="0060A9"/>
          <w:sz w:val="28"/>
          <w:szCs w:val="28"/>
        </w:rPr>
      </w:pPr>
    </w:p>
    <w:p w14:paraId="61206F5A" w14:textId="0930990F" w:rsidR="00421E22" w:rsidRDefault="00421E22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Ordf. Christel Westerlund hälsade alla mycket Välkomna och särskilt till</w:t>
      </w:r>
    </w:p>
    <w:p w14:paraId="668D81EE" w14:textId="38EA60E9" w:rsidR="00421E22" w:rsidRDefault="00421E22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Bodil som kom</w:t>
      </w:r>
      <w:r w:rsidR="004D6FF4">
        <w:rPr>
          <w:rFonts w:ascii="Verdana" w:hAnsi="Verdana"/>
          <w:bCs/>
          <w:color w:val="0060A9"/>
        </w:rPr>
        <w:t xml:space="preserve"> från</w:t>
      </w:r>
      <w:r>
        <w:rPr>
          <w:rFonts w:ascii="Verdana" w:hAnsi="Verdana"/>
          <w:bCs/>
          <w:color w:val="0060A9"/>
        </w:rPr>
        <w:t xml:space="preserve"> Länstrafiken. Hon berättade om vad Länstrafiken gör </w:t>
      </w:r>
    </w:p>
    <w:p w14:paraId="1551A0E9" w14:textId="69A8AE7E" w:rsidR="00421E22" w:rsidRDefault="004D6FF4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och </w:t>
      </w:r>
      <w:r w:rsidR="00421E22">
        <w:rPr>
          <w:rFonts w:ascii="Verdana" w:hAnsi="Verdana"/>
          <w:bCs/>
          <w:color w:val="0060A9"/>
        </w:rPr>
        <w:t>vad det finns för möjligheter som man kan utnyttja.</w:t>
      </w:r>
    </w:p>
    <w:p w14:paraId="629F8C33" w14:textId="76A0E2F8" w:rsidR="00421E22" w:rsidRDefault="00421E22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I december blir det nya bussar, och i Alvesta startas stadstrafik med buss,</w:t>
      </w:r>
    </w:p>
    <w:p w14:paraId="7BF6B9AA" w14:textId="77777777" w:rsidR="004D6FF4" w:rsidRDefault="00421E22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som blir gratis första året. För de som fyllt 80 år kan man åka gratis i hela länet med 80+ kortet. Hon fick en del frågor som hon skulle ta med sej och framföra</w:t>
      </w:r>
      <w:r w:rsidR="004D6FF4">
        <w:rPr>
          <w:rFonts w:ascii="Verdana" w:hAnsi="Verdana"/>
          <w:bCs/>
          <w:color w:val="0060A9"/>
        </w:rPr>
        <w:t xml:space="preserve"> till de som bestämmer. Hon avslutade med att lämna ut </w:t>
      </w:r>
    </w:p>
    <w:p w14:paraId="5F124CEC" w14:textId="77777777" w:rsidR="004D6FF4" w:rsidRDefault="004D6FF4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olika reklamprylar som man kunde få. Christel tackade för informationen</w:t>
      </w:r>
    </w:p>
    <w:p w14:paraId="50DCCCC4" w14:textId="77777777" w:rsidR="004D6FF4" w:rsidRDefault="004D6FF4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och så fortsatte vi mötet.</w:t>
      </w:r>
    </w:p>
    <w:p w14:paraId="72F2CBBC" w14:textId="77777777" w:rsidR="004D6FF4" w:rsidRDefault="004D6FF4" w:rsidP="002010AC">
      <w:pPr>
        <w:rPr>
          <w:rFonts w:ascii="Verdana" w:hAnsi="Verdana"/>
          <w:bCs/>
          <w:color w:val="0060A9"/>
        </w:rPr>
      </w:pPr>
    </w:p>
    <w:p w14:paraId="62740EDE" w14:textId="77777777" w:rsidR="004D6FF4" w:rsidRDefault="004D6FF4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/>
          <w:color w:val="0060A9"/>
        </w:rPr>
        <w:t xml:space="preserve">§ 1.  </w:t>
      </w:r>
      <w:r>
        <w:rPr>
          <w:rFonts w:ascii="Verdana" w:hAnsi="Verdana"/>
          <w:bCs/>
          <w:color w:val="0060A9"/>
        </w:rPr>
        <w:t>Christelförklarade mötet öppnat.</w:t>
      </w:r>
    </w:p>
    <w:p w14:paraId="45165F8D" w14:textId="77777777" w:rsidR="004D6FF4" w:rsidRDefault="004D6FF4" w:rsidP="002010AC">
      <w:pPr>
        <w:rPr>
          <w:rFonts w:ascii="Verdana" w:hAnsi="Verdana"/>
          <w:bCs/>
          <w:color w:val="0060A9"/>
        </w:rPr>
      </w:pPr>
    </w:p>
    <w:p w14:paraId="166560ED" w14:textId="77777777" w:rsidR="004D6FF4" w:rsidRDefault="004D6FF4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/>
          <w:color w:val="0060A9"/>
        </w:rPr>
        <w:t xml:space="preserve">§ 2.  </w:t>
      </w:r>
      <w:r>
        <w:rPr>
          <w:rFonts w:ascii="Verdana" w:hAnsi="Verdana"/>
          <w:bCs/>
          <w:color w:val="0060A9"/>
        </w:rPr>
        <w:t>Val av två justerare och tillika rösträknare.</w:t>
      </w:r>
      <w:r w:rsidR="00421E22">
        <w:rPr>
          <w:rFonts w:ascii="Verdana" w:hAnsi="Verdana"/>
          <w:bCs/>
          <w:color w:val="0060A9"/>
        </w:rPr>
        <w:t xml:space="preserve"> </w:t>
      </w:r>
    </w:p>
    <w:p w14:paraId="1117055A" w14:textId="77777777" w:rsidR="004D6FF4" w:rsidRDefault="004D6FF4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Roland Lothsson och Kennet Brandeby blev valda.</w:t>
      </w:r>
    </w:p>
    <w:p w14:paraId="7A80B1E8" w14:textId="77777777" w:rsidR="004D6FF4" w:rsidRDefault="004D6FF4" w:rsidP="002010AC">
      <w:pPr>
        <w:rPr>
          <w:rFonts w:ascii="Verdana" w:hAnsi="Verdana"/>
          <w:bCs/>
          <w:color w:val="0060A9"/>
        </w:rPr>
      </w:pPr>
    </w:p>
    <w:p w14:paraId="7F9B52B0" w14:textId="77777777" w:rsidR="004D6FF4" w:rsidRDefault="004D6FF4" w:rsidP="002010AC">
      <w:pPr>
        <w:rPr>
          <w:rFonts w:ascii="Verdana" w:hAnsi="Verdana"/>
          <w:b/>
          <w:color w:val="0060A9"/>
        </w:rPr>
      </w:pPr>
      <w:r>
        <w:rPr>
          <w:rFonts w:ascii="Verdana" w:hAnsi="Verdana"/>
          <w:b/>
          <w:color w:val="0060A9"/>
        </w:rPr>
        <w:t>§ 3.  Medlemsmöten 2024</w:t>
      </w:r>
    </w:p>
    <w:p w14:paraId="3B69A052" w14:textId="77777777" w:rsidR="004D6FF4" w:rsidRDefault="004D6FF4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/>
          <w:color w:val="0060A9"/>
        </w:rPr>
        <w:t xml:space="preserve">        </w:t>
      </w:r>
      <w:r>
        <w:rPr>
          <w:rFonts w:ascii="Verdana" w:hAnsi="Verdana"/>
          <w:bCs/>
          <w:color w:val="0060A9"/>
        </w:rPr>
        <w:t>10 januari grötfest         6 mars årsmöte       15 maj medlemsmöte</w:t>
      </w:r>
    </w:p>
    <w:p w14:paraId="664AD541" w14:textId="77777777" w:rsidR="004D6FF4" w:rsidRDefault="004D6FF4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11 september medlemsmöte       13 november höstmöte</w:t>
      </w:r>
    </w:p>
    <w:p w14:paraId="4D680AA2" w14:textId="77777777" w:rsidR="004D6FF4" w:rsidRDefault="004D6FF4" w:rsidP="002010AC">
      <w:pPr>
        <w:rPr>
          <w:rFonts w:ascii="Verdana" w:hAnsi="Verdana"/>
          <w:bCs/>
          <w:color w:val="0060A9"/>
        </w:rPr>
      </w:pPr>
    </w:p>
    <w:p w14:paraId="20F8E04A" w14:textId="77777777" w:rsidR="004D6FF4" w:rsidRDefault="004D6FF4" w:rsidP="002010AC">
      <w:pPr>
        <w:rPr>
          <w:rFonts w:ascii="Verdana" w:hAnsi="Verdana"/>
          <w:b/>
          <w:color w:val="0060A9"/>
        </w:rPr>
      </w:pPr>
      <w:r>
        <w:rPr>
          <w:rFonts w:ascii="Verdana" w:hAnsi="Verdana"/>
          <w:b/>
          <w:color w:val="0060A9"/>
        </w:rPr>
        <w:t>§ 4.  Information</w:t>
      </w:r>
    </w:p>
    <w:p w14:paraId="40D47304" w14:textId="58CA8C2B" w:rsidR="00DC63A8" w:rsidRDefault="004D6FF4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/>
          <w:color w:val="0060A9"/>
        </w:rPr>
        <w:t xml:space="preserve">        KPR </w:t>
      </w:r>
      <w:r>
        <w:rPr>
          <w:rFonts w:ascii="Verdana" w:hAnsi="Verdana"/>
          <w:bCs/>
          <w:color w:val="0060A9"/>
        </w:rPr>
        <w:t xml:space="preserve">jobbar hårt </w:t>
      </w:r>
      <w:r w:rsidR="00F817CA">
        <w:rPr>
          <w:rFonts w:ascii="Verdana" w:hAnsi="Verdana"/>
          <w:bCs/>
          <w:color w:val="0060A9"/>
        </w:rPr>
        <w:t>för trygghetsboende och kriterier för hemtjänsten,</w:t>
      </w:r>
    </w:p>
    <w:p w14:paraId="06D11B90" w14:textId="140823A9" w:rsidR="00F817CA" w:rsidRDefault="00F817CA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samt ökat självbestämmande</w:t>
      </w:r>
    </w:p>
    <w:p w14:paraId="74BE3575" w14:textId="77777777" w:rsidR="00F817CA" w:rsidRDefault="00F817CA" w:rsidP="002010AC">
      <w:pPr>
        <w:rPr>
          <w:rFonts w:ascii="Verdana" w:hAnsi="Verdana"/>
          <w:bCs/>
          <w:color w:val="0060A9"/>
        </w:rPr>
      </w:pPr>
    </w:p>
    <w:p w14:paraId="685DA819" w14:textId="77777777" w:rsidR="00F817CA" w:rsidRDefault="00DC63A8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</w:t>
      </w:r>
      <w:r>
        <w:rPr>
          <w:rFonts w:ascii="Verdana" w:hAnsi="Verdana"/>
          <w:b/>
          <w:color w:val="0060A9"/>
        </w:rPr>
        <w:t>Maj-Lill</w:t>
      </w:r>
      <w:r w:rsidR="00F817CA">
        <w:rPr>
          <w:rFonts w:ascii="Verdana" w:hAnsi="Verdana"/>
          <w:b/>
          <w:color w:val="0060A9"/>
        </w:rPr>
        <w:t xml:space="preserve"> Andersson</w:t>
      </w:r>
      <w:r>
        <w:rPr>
          <w:rFonts w:ascii="Verdana" w:hAnsi="Verdana"/>
          <w:b/>
          <w:color w:val="0060A9"/>
        </w:rPr>
        <w:t xml:space="preserve"> </w:t>
      </w:r>
      <w:r>
        <w:rPr>
          <w:rFonts w:ascii="Verdana" w:hAnsi="Verdana"/>
          <w:bCs/>
          <w:color w:val="0060A9"/>
        </w:rPr>
        <w:t>angående middag på restaurangskolan den 16</w:t>
      </w:r>
    </w:p>
    <w:p w14:paraId="5AFE067C" w14:textId="7622AAC6" w:rsidR="00DC63A8" w:rsidRDefault="00DC63A8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</w:t>
      </w:r>
      <w:r w:rsidR="00F817CA">
        <w:rPr>
          <w:rFonts w:ascii="Verdana" w:hAnsi="Verdana"/>
          <w:bCs/>
          <w:color w:val="0060A9"/>
        </w:rPr>
        <w:t xml:space="preserve">       november. Bussen avgår 10.45 från Öja, och lite senare från Gemla.</w:t>
      </w:r>
    </w:p>
    <w:p w14:paraId="28EB82D9" w14:textId="77777777" w:rsidR="00F817CA" w:rsidRDefault="00DC63A8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</w:t>
      </w:r>
      <w:r>
        <w:rPr>
          <w:rFonts w:ascii="Verdana" w:hAnsi="Verdana"/>
          <w:b/>
          <w:color w:val="0060A9"/>
        </w:rPr>
        <w:t>Aino</w:t>
      </w:r>
      <w:r w:rsidR="00F817CA">
        <w:rPr>
          <w:rFonts w:ascii="Verdana" w:hAnsi="Verdana"/>
          <w:b/>
          <w:color w:val="0060A9"/>
        </w:rPr>
        <w:t xml:space="preserve"> Berg</w:t>
      </w:r>
      <w:r>
        <w:rPr>
          <w:rFonts w:ascii="Verdana" w:hAnsi="Verdana"/>
          <w:b/>
          <w:color w:val="0060A9"/>
        </w:rPr>
        <w:t xml:space="preserve"> </w:t>
      </w:r>
      <w:r>
        <w:rPr>
          <w:rFonts w:ascii="Verdana" w:hAnsi="Verdana"/>
          <w:bCs/>
          <w:color w:val="0060A9"/>
        </w:rPr>
        <w:t xml:space="preserve">meddelade att en nostalgikväll är planerad till den </w:t>
      </w:r>
    </w:p>
    <w:p w14:paraId="0647BC01" w14:textId="77777777" w:rsidR="00B30940" w:rsidRPr="00B30940" w:rsidRDefault="00F817CA" w:rsidP="002010AC">
      <w:pPr>
        <w:rPr>
          <w:rFonts w:ascii="Verdana" w:hAnsi="Verdana"/>
          <w:bCs/>
          <w:color w:val="0060A9"/>
        </w:rPr>
      </w:pPr>
      <w:r w:rsidRPr="008B3666">
        <w:rPr>
          <w:rFonts w:ascii="Verdana" w:hAnsi="Verdana"/>
          <w:bCs/>
          <w:color w:val="0060A9"/>
        </w:rPr>
        <w:t xml:space="preserve">        </w:t>
      </w:r>
      <w:r w:rsidRPr="00B30940">
        <w:rPr>
          <w:rFonts w:ascii="Verdana" w:hAnsi="Verdana"/>
          <w:bCs/>
          <w:color w:val="0060A9"/>
          <w:lang w:val="en-US"/>
        </w:rPr>
        <w:t xml:space="preserve">23 november </w:t>
      </w:r>
      <w:r w:rsidR="00B30940" w:rsidRPr="00B30940">
        <w:rPr>
          <w:rFonts w:ascii="Verdana" w:hAnsi="Verdana"/>
          <w:bCs/>
          <w:color w:val="0060A9"/>
          <w:lang w:val="en-US"/>
        </w:rPr>
        <w:t>i Gransholms IF:s klubbstuga</w:t>
      </w:r>
      <w:r w:rsidR="00B30940">
        <w:rPr>
          <w:rFonts w:ascii="Verdana" w:hAnsi="Verdana"/>
          <w:bCs/>
          <w:color w:val="0060A9"/>
          <w:lang w:val="en-US"/>
        </w:rPr>
        <w:t xml:space="preserve">. </w:t>
      </w:r>
      <w:r w:rsidR="00B30940" w:rsidRPr="00B30940">
        <w:rPr>
          <w:rFonts w:ascii="Verdana" w:hAnsi="Verdana"/>
          <w:bCs/>
          <w:color w:val="0060A9"/>
        </w:rPr>
        <w:t>Yogan slutar denna</w:t>
      </w:r>
    </w:p>
    <w:p w14:paraId="65FA363B" w14:textId="7C5E5141" w:rsidR="00B30940" w:rsidRDefault="00B30940" w:rsidP="002010AC">
      <w:pPr>
        <w:rPr>
          <w:rFonts w:ascii="Verdana" w:hAnsi="Verdana"/>
          <w:bCs/>
          <w:color w:val="0060A9"/>
        </w:rPr>
      </w:pPr>
      <w:r w:rsidRPr="00B30940">
        <w:rPr>
          <w:rFonts w:ascii="Verdana" w:hAnsi="Verdana"/>
          <w:bCs/>
          <w:color w:val="0060A9"/>
        </w:rPr>
        <w:t xml:space="preserve">        vecka och naturvandringarna, samt byavandringen är avk</w:t>
      </w:r>
      <w:r w:rsidR="006462CF">
        <w:rPr>
          <w:rFonts w:ascii="Verdana" w:hAnsi="Verdana"/>
          <w:bCs/>
          <w:color w:val="0060A9"/>
        </w:rPr>
        <w:t>larad</w:t>
      </w:r>
    </w:p>
    <w:p w14:paraId="1EE6FF71" w14:textId="17624ED3" w:rsidR="00DC63A8" w:rsidRPr="00B30940" w:rsidRDefault="00B30940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för hösten. Anmälningslista för nostalgikvällen går runt här idag.</w:t>
      </w:r>
    </w:p>
    <w:p w14:paraId="5B7BDEFB" w14:textId="77777777" w:rsidR="00616BA6" w:rsidRDefault="00DC63A8" w:rsidP="002010AC">
      <w:pPr>
        <w:rPr>
          <w:rFonts w:ascii="Verdana" w:hAnsi="Verdana"/>
          <w:bCs/>
          <w:color w:val="0060A9"/>
        </w:rPr>
      </w:pPr>
      <w:r w:rsidRPr="00B30940">
        <w:rPr>
          <w:rFonts w:ascii="Verdana" w:hAnsi="Verdana"/>
          <w:bCs/>
          <w:color w:val="0060A9"/>
        </w:rPr>
        <w:t xml:space="preserve">     </w:t>
      </w:r>
      <w:r w:rsidR="00616BA6">
        <w:rPr>
          <w:rFonts w:ascii="Verdana" w:hAnsi="Verdana"/>
          <w:bCs/>
          <w:color w:val="0060A9"/>
        </w:rPr>
        <w:t xml:space="preserve">   </w:t>
      </w:r>
      <w:r w:rsidR="00616BA6">
        <w:rPr>
          <w:rFonts w:ascii="Verdana" w:hAnsi="Verdana"/>
          <w:b/>
          <w:color w:val="0060A9"/>
        </w:rPr>
        <w:t xml:space="preserve">Marianne Nilsson </w:t>
      </w:r>
      <w:r w:rsidR="00616BA6">
        <w:rPr>
          <w:rFonts w:ascii="Verdana" w:hAnsi="Verdana"/>
          <w:bCs/>
          <w:color w:val="0060A9"/>
        </w:rPr>
        <w:t xml:space="preserve">informerade om julfesten som blir den </w:t>
      </w:r>
    </w:p>
    <w:p w14:paraId="223A8DA6" w14:textId="77777777" w:rsidR="002C729F" w:rsidRDefault="00616BA6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</w:t>
      </w:r>
      <w:r w:rsidR="002C729F">
        <w:rPr>
          <w:rFonts w:ascii="Verdana" w:hAnsi="Verdana"/>
          <w:bCs/>
          <w:color w:val="0060A9"/>
        </w:rPr>
        <w:t xml:space="preserve">9 december i Gemla samlingssal. Lista för anmälan cirkulerar här </w:t>
      </w:r>
    </w:p>
    <w:p w14:paraId="560F04D0" w14:textId="13419E1D" w:rsidR="005B4ECA" w:rsidRDefault="002C729F" w:rsidP="002C729F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idag. Vår förening kommer att sponsra julfesten med 50 kr./person</w:t>
      </w:r>
    </w:p>
    <w:p w14:paraId="3C9EB6B3" w14:textId="2FF29494" w:rsidR="002C729F" w:rsidRDefault="002C729F" w:rsidP="002C729F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</w:t>
      </w:r>
      <w:r w:rsidR="0004415F">
        <w:rPr>
          <w:rFonts w:ascii="Verdana" w:hAnsi="Verdana"/>
          <w:bCs/>
          <w:color w:val="0060A9"/>
        </w:rPr>
        <w:t xml:space="preserve">    så kostnaden blir 350 kr./person.</w:t>
      </w:r>
      <w:r>
        <w:rPr>
          <w:rFonts w:ascii="Verdana" w:hAnsi="Verdana"/>
          <w:bCs/>
          <w:color w:val="0060A9"/>
        </w:rPr>
        <w:t xml:space="preserve"> </w:t>
      </w:r>
      <w:r w:rsidR="0004415F">
        <w:rPr>
          <w:rFonts w:ascii="Verdana" w:hAnsi="Verdana"/>
          <w:bCs/>
          <w:color w:val="0060A9"/>
        </w:rPr>
        <w:t>Då Marianne är bortrest vid det</w:t>
      </w:r>
      <w:r>
        <w:rPr>
          <w:rFonts w:ascii="Verdana" w:hAnsi="Verdana"/>
          <w:bCs/>
          <w:color w:val="0060A9"/>
        </w:rPr>
        <w:t xml:space="preserve">  </w:t>
      </w:r>
      <w:r w:rsidR="0004415F">
        <w:rPr>
          <w:rFonts w:ascii="Verdana" w:hAnsi="Verdana"/>
          <w:bCs/>
          <w:color w:val="0060A9"/>
        </w:rPr>
        <w:t xml:space="preserve"> </w:t>
      </w:r>
      <w:r>
        <w:rPr>
          <w:rFonts w:ascii="Verdana" w:hAnsi="Verdana"/>
          <w:bCs/>
          <w:color w:val="0060A9"/>
        </w:rPr>
        <w:t xml:space="preserve"> </w:t>
      </w:r>
    </w:p>
    <w:p w14:paraId="432FFA76" w14:textId="77777777" w:rsidR="0004415F" w:rsidRDefault="005B4ECA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</w:t>
      </w:r>
      <w:r w:rsidR="0004415F">
        <w:rPr>
          <w:rFonts w:ascii="Verdana" w:hAnsi="Verdana"/>
          <w:bCs/>
          <w:color w:val="0060A9"/>
        </w:rPr>
        <w:t xml:space="preserve">    tillfället, så bad hon om hjälp med bordsdekoratioerna och </w:t>
      </w:r>
    </w:p>
    <w:p w14:paraId="0B9F88E4" w14:textId="41E93D2F" w:rsidR="0057101B" w:rsidRDefault="0004415F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Aino Berg och Kerstin Birgersson </w:t>
      </w:r>
      <w:r w:rsidR="001307C1">
        <w:rPr>
          <w:rFonts w:ascii="Verdana" w:hAnsi="Verdana"/>
          <w:bCs/>
          <w:color w:val="0060A9"/>
        </w:rPr>
        <w:t>fixar detta.</w:t>
      </w:r>
      <w:r w:rsidR="005B4ECA">
        <w:rPr>
          <w:rFonts w:ascii="Verdana" w:hAnsi="Verdana"/>
          <w:bCs/>
          <w:color w:val="0060A9"/>
        </w:rPr>
        <w:t xml:space="preserve">   </w:t>
      </w:r>
    </w:p>
    <w:p w14:paraId="38AC0F92" w14:textId="7B38ACC7" w:rsidR="0032791C" w:rsidRDefault="0032791C" w:rsidP="00A31003">
      <w:pPr>
        <w:rPr>
          <w:rFonts w:ascii="Verdana" w:hAnsi="Verdana"/>
          <w:b/>
          <w:color w:val="0060A9"/>
        </w:rPr>
      </w:pPr>
    </w:p>
    <w:p w14:paraId="46C94372" w14:textId="69551A50" w:rsidR="001307C1" w:rsidRDefault="00262761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/>
          <w:color w:val="0060A9"/>
        </w:rPr>
        <w:t xml:space="preserve">   </w:t>
      </w:r>
      <w:r>
        <w:rPr>
          <w:rFonts w:ascii="Verdana" w:hAnsi="Verdana"/>
          <w:bCs/>
          <w:color w:val="0060A9"/>
        </w:rPr>
        <w:t xml:space="preserve"> </w:t>
      </w:r>
    </w:p>
    <w:p w14:paraId="0F7F6B2F" w14:textId="4C3135AC" w:rsidR="001307C1" w:rsidRDefault="00F5726A" w:rsidP="00A31003">
      <w:pPr>
        <w:rPr>
          <w:rFonts w:ascii="Verdana" w:hAnsi="Verdana"/>
          <w:b/>
          <w:color w:val="0060A9"/>
        </w:rPr>
      </w:pPr>
      <w:r>
        <w:rPr>
          <w:rFonts w:ascii="Verdana" w:hAnsi="Verdana"/>
          <w:b/>
          <w:color w:val="0060A9"/>
        </w:rPr>
        <w:lastRenderedPageBreak/>
        <w:t xml:space="preserve">§ 4.  </w:t>
      </w:r>
      <w:r w:rsidR="00AF1E85">
        <w:rPr>
          <w:rFonts w:ascii="Verdana" w:hAnsi="Verdana"/>
          <w:b/>
          <w:color w:val="0060A9"/>
        </w:rPr>
        <w:t>Danser under 2024</w:t>
      </w:r>
    </w:p>
    <w:p w14:paraId="2C30EFA6" w14:textId="21D6BD08" w:rsidR="00AF1E85" w:rsidRPr="00AF1E85" w:rsidRDefault="00AF1E85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/>
          <w:color w:val="0060A9"/>
        </w:rPr>
        <w:t xml:space="preserve">        </w:t>
      </w:r>
      <w:r>
        <w:rPr>
          <w:rFonts w:ascii="Verdana" w:hAnsi="Verdana"/>
          <w:bCs/>
          <w:color w:val="0060A9"/>
        </w:rPr>
        <w:t>Danserna i Gemla folkpark -  ska de fortsätta</w:t>
      </w:r>
      <w:r w:rsidR="00FD3529">
        <w:rPr>
          <w:rFonts w:ascii="Verdana" w:hAnsi="Verdana"/>
          <w:bCs/>
          <w:color w:val="0060A9"/>
        </w:rPr>
        <w:t>?</w:t>
      </w:r>
    </w:p>
    <w:p w14:paraId="71413F41" w14:textId="297BC6C6" w:rsidR="001307C1" w:rsidRDefault="00FD3529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Tyvärr blev det ett underskott för 2023, då det inte kom tillräckligt</w:t>
      </w:r>
    </w:p>
    <w:p w14:paraId="7641438A" w14:textId="712F3C86" w:rsidR="00FD3529" w:rsidRDefault="00FD3529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med besökande. PRO Växjö har hoppat av, ska vi köra själva</w:t>
      </w:r>
    </w:p>
    <w:p w14:paraId="604DD2B1" w14:textId="3C5EAE3C" w:rsidR="00FD3529" w:rsidRDefault="00FD3529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4 gånger nästa sommar? Parkstyrelsen har beslutat att halvera </w:t>
      </w:r>
    </w:p>
    <w:p w14:paraId="4DA2E535" w14:textId="27A9A245" w:rsidR="00FD3529" w:rsidRDefault="00FD3529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hyran </w:t>
      </w:r>
      <w:r w:rsidR="00AE060E">
        <w:rPr>
          <w:rFonts w:ascii="Verdana" w:hAnsi="Verdana"/>
          <w:bCs/>
          <w:color w:val="0060A9"/>
        </w:rPr>
        <w:t>vid varje tillfälle. Vår styrelse kommer att stödja detta.</w:t>
      </w:r>
    </w:p>
    <w:p w14:paraId="1FDFD67A" w14:textId="57A37663" w:rsidR="00AE060E" w:rsidRPr="00F97486" w:rsidRDefault="00AE060E" w:rsidP="00A31003">
      <w:pPr>
        <w:rPr>
          <w:rFonts w:ascii="Verdana" w:hAnsi="Verdana"/>
          <w:bCs/>
          <w:color w:val="0060A9"/>
        </w:rPr>
      </w:pPr>
      <w:r w:rsidRPr="00F97486">
        <w:rPr>
          <w:rFonts w:ascii="Verdana" w:hAnsi="Verdana"/>
          <w:bCs/>
          <w:color w:val="0060A9"/>
        </w:rPr>
        <w:t xml:space="preserve">        Efter samstämmigt JA från medlemmarna så beslöts det att vi </w:t>
      </w:r>
    </w:p>
    <w:p w14:paraId="79375FF2" w14:textId="77777777" w:rsidR="00F97486" w:rsidRDefault="00F97486" w:rsidP="00A31003">
      <w:pPr>
        <w:rPr>
          <w:rFonts w:ascii="Verdana" w:hAnsi="Verdana"/>
          <w:bCs/>
          <w:color w:val="0060A9"/>
        </w:rPr>
      </w:pPr>
    </w:p>
    <w:p w14:paraId="1B0B2295" w14:textId="567247BF" w:rsidR="00AE060E" w:rsidRDefault="00AE060E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</w:t>
      </w:r>
      <w:r w:rsidR="00F779E6">
        <w:rPr>
          <w:rFonts w:ascii="Verdana" w:hAnsi="Verdana"/>
          <w:bCs/>
          <w:color w:val="0060A9"/>
        </w:rPr>
        <w:t>f</w:t>
      </w:r>
      <w:r>
        <w:rPr>
          <w:rFonts w:ascii="Verdana" w:hAnsi="Verdana"/>
          <w:bCs/>
          <w:color w:val="0060A9"/>
        </w:rPr>
        <w:t>ortsätter nästa sommar</w:t>
      </w:r>
      <w:r w:rsidR="0027729C">
        <w:rPr>
          <w:rFonts w:ascii="Verdana" w:hAnsi="Verdana"/>
          <w:bCs/>
          <w:color w:val="0060A9"/>
        </w:rPr>
        <w:t>. Ev. kan inträdet höjas nästa år från</w:t>
      </w:r>
    </w:p>
    <w:p w14:paraId="700FCDE0" w14:textId="31204FE8" w:rsidR="0027729C" w:rsidRDefault="0027729C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120 kr. till 140 kr./person</w:t>
      </w:r>
      <w:r w:rsidR="00417416">
        <w:rPr>
          <w:rFonts w:ascii="Verdana" w:hAnsi="Verdana"/>
          <w:bCs/>
          <w:color w:val="0060A9"/>
        </w:rPr>
        <w:t>,</w:t>
      </w:r>
    </w:p>
    <w:p w14:paraId="6624B63D" w14:textId="77777777" w:rsidR="00417416" w:rsidRDefault="00417416" w:rsidP="00A31003">
      <w:pPr>
        <w:rPr>
          <w:rFonts w:ascii="Verdana" w:hAnsi="Verdana"/>
          <w:bCs/>
          <w:color w:val="0060A9"/>
        </w:rPr>
      </w:pPr>
    </w:p>
    <w:p w14:paraId="51642A54" w14:textId="3D445A6D" w:rsidR="00417416" w:rsidRDefault="00417416" w:rsidP="00A31003">
      <w:pPr>
        <w:rPr>
          <w:rFonts w:ascii="Verdana" w:hAnsi="Verdana"/>
          <w:b/>
          <w:color w:val="0060A9"/>
        </w:rPr>
      </w:pPr>
      <w:r>
        <w:rPr>
          <w:rFonts w:ascii="Verdana" w:hAnsi="Verdana"/>
          <w:b/>
          <w:color w:val="0060A9"/>
        </w:rPr>
        <w:t xml:space="preserve">§ 5.  </w:t>
      </w:r>
      <w:r w:rsidR="00D01B69">
        <w:rPr>
          <w:rFonts w:ascii="Verdana" w:hAnsi="Verdana"/>
          <w:b/>
          <w:color w:val="0060A9"/>
        </w:rPr>
        <w:t>Medlemsavgiften för 90-åringar</w:t>
      </w:r>
    </w:p>
    <w:p w14:paraId="66998A7D" w14:textId="1D8741B8" w:rsidR="00D01B69" w:rsidRDefault="00D01B69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/>
          <w:color w:val="0060A9"/>
        </w:rPr>
        <w:t xml:space="preserve">        </w:t>
      </w:r>
      <w:r>
        <w:rPr>
          <w:rFonts w:ascii="Verdana" w:hAnsi="Verdana"/>
          <w:bCs/>
          <w:color w:val="0060A9"/>
        </w:rPr>
        <w:t xml:space="preserve">Medlemsavgiften för våra 90-åringar har föreningen </w:t>
      </w:r>
      <w:r w:rsidR="006C24DC">
        <w:rPr>
          <w:rFonts w:ascii="Verdana" w:hAnsi="Verdana"/>
          <w:bCs/>
          <w:color w:val="0060A9"/>
        </w:rPr>
        <w:t xml:space="preserve">hittills betalat,   </w:t>
      </w:r>
    </w:p>
    <w:p w14:paraId="7EB4B6C8" w14:textId="13AB9E2C" w:rsidR="006C24DC" w:rsidRDefault="006C24DC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men då vi blir äldre och äldre så blir det fler 90-åringar.</w:t>
      </w:r>
    </w:p>
    <w:p w14:paraId="56A4C228" w14:textId="3007BE7A" w:rsidR="006C24DC" w:rsidRDefault="006C24DC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</w:t>
      </w:r>
      <w:r w:rsidR="001569CB">
        <w:rPr>
          <w:rFonts w:ascii="Verdana" w:hAnsi="Verdana"/>
          <w:bCs/>
          <w:color w:val="0060A9"/>
        </w:rPr>
        <w:t>Styrelsen har beslutat lika avgifter för samtliga medlemmar</w:t>
      </w:r>
      <w:r w:rsidR="000F6CF6">
        <w:rPr>
          <w:rFonts w:ascii="Verdana" w:hAnsi="Verdana"/>
          <w:bCs/>
          <w:color w:val="0060A9"/>
        </w:rPr>
        <w:t xml:space="preserve"> med</w:t>
      </w:r>
    </w:p>
    <w:p w14:paraId="06987651" w14:textId="0F4DB083" w:rsidR="000F6CF6" w:rsidRDefault="00BE1401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2</w:t>
      </w:r>
    </w:p>
    <w:p w14:paraId="6A390EAC" w14:textId="71AEDC94" w:rsidR="000F6CF6" w:rsidRDefault="000F6CF6" w:rsidP="00A31003">
      <w:pPr>
        <w:rPr>
          <w:rFonts w:ascii="Verdana" w:hAnsi="Verdana"/>
          <w:b/>
          <w:color w:val="0060A9"/>
        </w:rPr>
      </w:pPr>
      <w:r>
        <w:rPr>
          <w:rFonts w:ascii="Verdana" w:hAnsi="Verdana"/>
          <w:b/>
          <w:color w:val="0060A9"/>
        </w:rPr>
        <w:t xml:space="preserve">§ 6.  </w:t>
      </w:r>
      <w:r w:rsidR="0054297F">
        <w:rPr>
          <w:rFonts w:ascii="Verdana" w:hAnsi="Verdana"/>
          <w:b/>
          <w:color w:val="0060A9"/>
        </w:rPr>
        <w:t>Ekonomi</w:t>
      </w:r>
    </w:p>
    <w:p w14:paraId="2C83C641" w14:textId="040951C0" w:rsidR="0054297F" w:rsidRDefault="0054297F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/>
          <w:color w:val="0060A9"/>
        </w:rPr>
        <w:t xml:space="preserve">        </w:t>
      </w:r>
      <w:r w:rsidR="00E816E9">
        <w:rPr>
          <w:rFonts w:ascii="Verdana" w:hAnsi="Verdana"/>
          <w:bCs/>
          <w:color w:val="0060A9"/>
        </w:rPr>
        <w:t xml:space="preserve">Verksamhetsberättelse och budget för 2024 godkändes och </w:t>
      </w:r>
    </w:p>
    <w:p w14:paraId="4442B443" w14:textId="77777777" w:rsidR="00F97486" w:rsidRDefault="00E816E9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klubbades igenom. Vår kassör Jan-Åke Andersson </w:t>
      </w:r>
      <w:r w:rsidR="00F97486">
        <w:rPr>
          <w:rFonts w:ascii="Verdana" w:hAnsi="Verdana"/>
          <w:bCs/>
          <w:color w:val="0060A9"/>
        </w:rPr>
        <w:t xml:space="preserve">höll en bra </w:t>
      </w:r>
    </w:p>
    <w:p w14:paraId="54993863" w14:textId="77777777" w:rsidR="00F97486" w:rsidRDefault="00F97486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presentation och redovisning,. Det är alltid svårt att att verkställa</w:t>
      </w:r>
    </w:p>
    <w:p w14:paraId="2ADCD4A1" w14:textId="77777777" w:rsidR="00F97486" w:rsidRDefault="00F97486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de olika kostnaderna, under 2023 var det många trevliga aktiviteter</w:t>
      </w:r>
    </w:p>
    <w:p w14:paraId="3002E681" w14:textId="77777777" w:rsidR="00F97486" w:rsidRDefault="00F97486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och resor, som gav ett överskott.</w:t>
      </w:r>
    </w:p>
    <w:p w14:paraId="28B6459F" w14:textId="77777777" w:rsidR="00F97486" w:rsidRDefault="00F97486" w:rsidP="00A31003">
      <w:pPr>
        <w:rPr>
          <w:rFonts w:ascii="Verdana" w:hAnsi="Verdana"/>
          <w:bCs/>
          <w:color w:val="0060A9"/>
        </w:rPr>
      </w:pPr>
    </w:p>
    <w:p w14:paraId="7383CFCD" w14:textId="77777777" w:rsidR="00F97486" w:rsidRDefault="00F97486" w:rsidP="00A31003">
      <w:pPr>
        <w:rPr>
          <w:rFonts w:ascii="Verdana" w:hAnsi="Verdana"/>
          <w:b/>
          <w:color w:val="0060A9"/>
        </w:rPr>
      </w:pPr>
      <w:r>
        <w:rPr>
          <w:rFonts w:ascii="Verdana" w:hAnsi="Verdana"/>
          <w:b/>
          <w:color w:val="0060A9"/>
        </w:rPr>
        <w:t>§ 7.  Övriga frågor</w:t>
      </w:r>
    </w:p>
    <w:p w14:paraId="08D15DE2" w14:textId="7939FDF7" w:rsidR="00F97486" w:rsidRDefault="00F97486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/>
          <w:color w:val="0060A9"/>
        </w:rPr>
        <w:t xml:space="preserve">        Ola Aronsson </w:t>
      </w:r>
      <w:r>
        <w:rPr>
          <w:rFonts w:ascii="Verdana" w:hAnsi="Verdana"/>
          <w:bCs/>
          <w:color w:val="0060A9"/>
        </w:rPr>
        <w:t>sjöng ”Lät hjärtat va me”, som syftade på vår affär</w:t>
      </w:r>
    </w:p>
    <w:p w14:paraId="3AA2FBF5" w14:textId="472889C4" w:rsidR="00F97486" w:rsidRDefault="00F97486" w:rsidP="00A31003">
      <w:pPr>
        <w:rPr>
          <w:rFonts w:ascii="Verdana" w:hAnsi="Verdana"/>
          <w:b/>
          <w:color w:val="0060A9"/>
        </w:rPr>
      </w:pPr>
      <w:r>
        <w:rPr>
          <w:rFonts w:ascii="Verdana" w:hAnsi="Verdana"/>
          <w:bCs/>
          <w:color w:val="0060A9"/>
        </w:rPr>
        <w:t xml:space="preserve">        MACKEN i Gemla. Vi måste handla mer om vi ska få ha affären kvar.</w:t>
      </w:r>
      <w:r>
        <w:rPr>
          <w:rFonts w:ascii="Verdana" w:hAnsi="Verdana"/>
          <w:b/>
          <w:color w:val="0060A9"/>
        </w:rPr>
        <w:t xml:space="preserve"> </w:t>
      </w:r>
    </w:p>
    <w:p w14:paraId="27D9B8B2" w14:textId="1D471FF3" w:rsidR="00F97486" w:rsidRDefault="00F97486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/>
          <w:color w:val="0060A9"/>
        </w:rPr>
        <w:t xml:space="preserve">        </w:t>
      </w:r>
      <w:r>
        <w:rPr>
          <w:rFonts w:ascii="Verdana" w:hAnsi="Verdana"/>
          <w:bCs/>
          <w:color w:val="0060A9"/>
        </w:rPr>
        <w:t xml:space="preserve">Köp lite mer och lite oftare, så hjälper vi till. </w:t>
      </w:r>
      <w:r w:rsidR="006301A7">
        <w:rPr>
          <w:rFonts w:ascii="Verdana" w:hAnsi="Verdana"/>
          <w:bCs/>
          <w:color w:val="0060A9"/>
        </w:rPr>
        <w:t xml:space="preserve">Det låg lappar på </w:t>
      </w:r>
    </w:p>
    <w:p w14:paraId="67D2A938" w14:textId="5E56E5A0" w:rsidR="006301A7" w:rsidRDefault="006301A7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borden som handlade om detta, som vi skulle ta med hem.</w:t>
      </w:r>
    </w:p>
    <w:p w14:paraId="036E8690" w14:textId="471E44B9" w:rsidR="006301A7" w:rsidRDefault="006301A7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Vidare fortsatte om personalen på Solgården i Gemla.</w:t>
      </w:r>
    </w:p>
    <w:p w14:paraId="2619FD03" w14:textId="1AFC483C" w:rsidR="002F4D49" w:rsidRDefault="002F4D49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Har det blivit mer personal? Vad har hänt sedan 2021, då det</w:t>
      </w:r>
    </w:p>
    <w:p w14:paraId="58326DC9" w14:textId="1CF6EFFE" w:rsidR="002F4D49" w:rsidRDefault="002F4D49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gjordes en undersökning. Han tyckte att det var</w:t>
      </w:r>
      <w:r w:rsidR="005A2B2E">
        <w:rPr>
          <w:rFonts w:ascii="Verdana" w:hAnsi="Verdana"/>
          <w:bCs/>
          <w:color w:val="0060A9"/>
        </w:rPr>
        <w:t xml:space="preserve"> styrelsens</w:t>
      </w:r>
    </w:p>
    <w:p w14:paraId="173B5820" w14:textId="6FC9D07B" w:rsidR="002F4D49" w:rsidRDefault="002F4D49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uppgift att ta tag i denna viktiga uppgift.</w:t>
      </w:r>
    </w:p>
    <w:p w14:paraId="0F99AE30" w14:textId="77777777" w:rsidR="002F4D49" w:rsidRDefault="002F4D49" w:rsidP="00A31003">
      <w:pPr>
        <w:rPr>
          <w:rFonts w:ascii="Verdana" w:hAnsi="Verdana"/>
          <w:bCs/>
          <w:color w:val="0060A9"/>
        </w:rPr>
      </w:pPr>
    </w:p>
    <w:p w14:paraId="6F9A4F90" w14:textId="649F7DEC" w:rsidR="002F4D49" w:rsidRPr="008E6899" w:rsidRDefault="002F4D49" w:rsidP="008E6899">
      <w:pPr>
        <w:rPr>
          <w:color w:val="000000" w:themeColor="text1"/>
        </w:rPr>
      </w:pPr>
      <w:r>
        <w:rPr>
          <w:rFonts w:ascii="Verdana" w:hAnsi="Verdana"/>
          <w:bCs/>
          <w:color w:val="0060A9"/>
        </w:rPr>
        <w:t xml:space="preserve">        </w:t>
      </w:r>
      <w:r w:rsidR="00F50824" w:rsidRPr="00C54559">
        <w:rPr>
          <w:rFonts w:ascii="Verdana" w:hAnsi="Verdana"/>
          <w:b/>
          <w:color w:val="0060A9"/>
          <w:highlight w:val="yellow"/>
        </w:rPr>
        <w:t xml:space="preserve">Ronny Runesson </w:t>
      </w:r>
      <w:r w:rsidR="00F50824" w:rsidRPr="00C54559">
        <w:rPr>
          <w:rFonts w:ascii="Verdana" w:hAnsi="Verdana"/>
          <w:bCs/>
          <w:color w:val="0060A9"/>
          <w:highlight w:val="yellow"/>
        </w:rPr>
        <w:t>riktade sej till d</w:t>
      </w:r>
      <w:r w:rsidR="00AF010F" w:rsidRPr="00C54559">
        <w:rPr>
          <w:rFonts w:ascii="Verdana" w:hAnsi="Verdana"/>
          <w:bCs/>
          <w:color w:val="0060A9"/>
          <w:highlight w:val="yellow"/>
        </w:rPr>
        <w:t>e husägare som haft kontroll</w:t>
      </w:r>
      <w:r w:rsidR="00A543AD" w:rsidRPr="00C54559">
        <w:rPr>
          <w:rFonts w:ascii="Verdana" w:hAnsi="Verdana"/>
          <w:bCs/>
          <w:color w:val="0060A9"/>
          <w:highlight w:val="yellow"/>
        </w:rPr>
        <w:t>-</w:t>
      </w:r>
    </w:p>
    <w:p w14:paraId="13585A3E" w14:textId="13648068" w:rsidR="00AF010F" w:rsidRDefault="00AF010F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</w:t>
      </w:r>
      <w:r w:rsidR="00A543AD">
        <w:rPr>
          <w:rFonts w:ascii="Verdana" w:hAnsi="Verdana"/>
          <w:bCs/>
          <w:color w:val="0060A9"/>
        </w:rPr>
        <w:t>b</w:t>
      </w:r>
      <w:r>
        <w:rPr>
          <w:rFonts w:ascii="Verdana" w:hAnsi="Verdana"/>
          <w:bCs/>
          <w:color w:val="0060A9"/>
        </w:rPr>
        <w:t>esiktning av sina eldstäder nu i höst.</w:t>
      </w:r>
      <w:r w:rsidR="00A543AD">
        <w:rPr>
          <w:rFonts w:ascii="Verdana" w:hAnsi="Verdana"/>
          <w:bCs/>
          <w:color w:val="0060A9"/>
        </w:rPr>
        <w:t xml:space="preserve"> Alla som är missnöjda </w:t>
      </w:r>
      <w:r w:rsidR="003F7403">
        <w:rPr>
          <w:rFonts w:ascii="Verdana" w:hAnsi="Verdana"/>
          <w:bCs/>
          <w:color w:val="0060A9"/>
        </w:rPr>
        <w:t>och</w:t>
      </w:r>
    </w:p>
    <w:p w14:paraId="16141E33" w14:textId="57AC716E" w:rsidR="003F7403" w:rsidRDefault="003F7403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fått betala en stor summa för bara några minuter, kan ringa till</w:t>
      </w:r>
    </w:p>
    <w:p w14:paraId="43E72848" w14:textId="3B812CE6" w:rsidR="003F7403" w:rsidRDefault="003F7403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Växjö sotningsdistrikt tel. 0470-741012 och tala med en dag som</w:t>
      </w:r>
    </w:p>
    <w:p w14:paraId="679F36E0" w14:textId="57079973" w:rsidR="003F7403" w:rsidRDefault="003F7403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heter Anja, så får man en ny ombesiktning.</w:t>
      </w:r>
    </w:p>
    <w:p w14:paraId="036FC8D5" w14:textId="77777777" w:rsidR="003F7403" w:rsidRDefault="003F7403" w:rsidP="00A31003">
      <w:pPr>
        <w:rPr>
          <w:rFonts w:ascii="Verdana" w:hAnsi="Verdana"/>
          <w:bCs/>
          <w:color w:val="0060A9"/>
        </w:rPr>
      </w:pPr>
    </w:p>
    <w:p w14:paraId="0DC13486" w14:textId="3F23C048" w:rsidR="003F7403" w:rsidRDefault="003F7403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</w:t>
      </w:r>
      <w:r>
        <w:rPr>
          <w:rFonts w:ascii="Verdana" w:hAnsi="Verdana"/>
          <w:b/>
          <w:color w:val="0060A9"/>
        </w:rPr>
        <w:t>Yngve Lindh</w:t>
      </w:r>
      <w:r w:rsidR="00A65375">
        <w:rPr>
          <w:rFonts w:ascii="Verdana" w:hAnsi="Verdana"/>
          <w:bCs/>
          <w:color w:val="0060A9"/>
        </w:rPr>
        <w:t xml:space="preserve"> gällande nyårskonserten i Växjö den 6 januari 2024,</w:t>
      </w:r>
    </w:p>
    <w:p w14:paraId="2D8AB6C6" w14:textId="35AEB3CB" w:rsidR="00A65375" w:rsidRDefault="00A65375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</w:t>
      </w:r>
      <w:r w:rsidR="00C97B40">
        <w:rPr>
          <w:rFonts w:ascii="Verdana" w:hAnsi="Verdana"/>
          <w:bCs/>
          <w:color w:val="0060A9"/>
        </w:rPr>
        <w:t xml:space="preserve">Biljetterna har släppts och anmäl Er till </w:t>
      </w:r>
      <w:r w:rsidR="00123B11">
        <w:rPr>
          <w:rFonts w:ascii="Verdana" w:hAnsi="Verdana"/>
          <w:bCs/>
          <w:color w:val="0060A9"/>
        </w:rPr>
        <w:t>Yngve</w:t>
      </w:r>
      <w:r w:rsidR="00C97B40">
        <w:rPr>
          <w:rFonts w:ascii="Verdana" w:hAnsi="Verdana"/>
          <w:bCs/>
          <w:color w:val="0060A9"/>
        </w:rPr>
        <w:t>, så beställer han</w:t>
      </w:r>
    </w:p>
    <w:p w14:paraId="0DD21D3E" w14:textId="139C0916" w:rsidR="00C97B40" w:rsidRPr="00CE53D2" w:rsidRDefault="00C97B40" w:rsidP="00A31003">
      <w:pPr>
        <w:rPr>
          <w:rFonts w:ascii="Verdana" w:hAnsi="Verdana"/>
          <w:bCs/>
          <w:color w:val="0060A9"/>
          <w:lang w:val="nb-NO"/>
        </w:rPr>
      </w:pPr>
      <w:r>
        <w:rPr>
          <w:rFonts w:ascii="Verdana" w:hAnsi="Verdana"/>
          <w:bCs/>
          <w:color w:val="0060A9"/>
        </w:rPr>
        <w:t xml:space="preserve">        </w:t>
      </w:r>
      <w:r w:rsidRPr="00CE53D2">
        <w:rPr>
          <w:rFonts w:ascii="Verdana" w:hAnsi="Verdana"/>
          <w:bCs/>
          <w:color w:val="0060A9"/>
          <w:lang w:val="nb-NO"/>
        </w:rPr>
        <w:t>biljetter som kostar 375 kr./person.</w:t>
      </w:r>
    </w:p>
    <w:p w14:paraId="1DFF0C22" w14:textId="77777777" w:rsidR="00C97B40" w:rsidRPr="00CE53D2" w:rsidRDefault="00C97B40" w:rsidP="00A31003">
      <w:pPr>
        <w:rPr>
          <w:rFonts w:ascii="Verdana" w:hAnsi="Verdana"/>
          <w:bCs/>
          <w:color w:val="0060A9"/>
          <w:lang w:val="nb-NO"/>
        </w:rPr>
      </w:pPr>
    </w:p>
    <w:p w14:paraId="2F9D68CA" w14:textId="77777777" w:rsidR="00455695" w:rsidRPr="00CE53D2" w:rsidRDefault="00455695" w:rsidP="00A31003">
      <w:pPr>
        <w:rPr>
          <w:rFonts w:ascii="Verdana" w:hAnsi="Verdana"/>
          <w:b/>
          <w:color w:val="0060A9"/>
          <w:lang w:val="nb-NO"/>
        </w:rPr>
      </w:pPr>
    </w:p>
    <w:p w14:paraId="0C8DD75D" w14:textId="77777777" w:rsidR="00455695" w:rsidRPr="00CE53D2" w:rsidRDefault="00455695" w:rsidP="00A31003">
      <w:pPr>
        <w:rPr>
          <w:rFonts w:ascii="Verdana" w:hAnsi="Verdana"/>
          <w:b/>
          <w:color w:val="0060A9"/>
          <w:lang w:val="nb-NO"/>
        </w:rPr>
      </w:pPr>
    </w:p>
    <w:p w14:paraId="63260C7C" w14:textId="77777777" w:rsidR="00455695" w:rsidRPr="00CE53D2" w:rsidRDefault="00455695" w:rsidP="00A31003">
      <w:pPr>
        <w:rPr>
          <w:rFonts w:ascii="Verdana" w:hAnsi="Verdana"/>
          <w:b/>
          <w:color w:val="0060A9"/>
          <w:lang w:val="nb-NO"/>
        </w:rPr>
      </w:pPr>
    </w:p>
    <w:p w14:paraId="079FEA7D" w14:textId="77777777" w:rsidR="00455695" w:rsidRPr="00CE53D2" w:rsidRDefault="00455695" w:rsidP="00A31003">
      <w:pPr>
        <w:rPr>
          <w:rFonts w:ascii="Verdana" w:hAnsi="Verdana"/>
          <w:b/>
          <w:color w:val="0060A9"/>
          <w:lang w:val="nb-NO"/>
        </w:rPr>
      </w:pPr>
    </w:p>
    <w:p w14:paraId="42A3219C" w14:textId="77777777" w:rsidR="00455695" w:rsidRPr="00CE53D2" w:rsidRDefault="00455695" w:rsidP="00A31003">
      <w:pPr>
        <w:rPr>
          <w:rFonts w:ascii="Verdana" w:hAnsi="Verdana"/>
          <w:b/>
          <w:color w:val="0060A9"/>
          <w:lang w:val="nb-NO"/>
        </w:rPr>
      </w:pPr>
    </w:p>
    <w:p w14:paraId="39A7BF22" w14:textId="3156D317" w:rsidR="00455695" w:rsidRPr="00CE53D2" w:rsidRDefault="00455695" w:rsidP="00A31003">
      <w:pPr>
        <w:rPr>
          <w:rFonts w:ascii="Verdana" w:hAnsi="Verdana"/>
          <w:b/>
          <w:color w:val="0060A9"/>
          <w:lang w:val="nb-NO"/>
        </w:rPr>
      </w:pPr>
    </w:p>
    <w:p w14:paraId="2374DBA8" w14:textId="11CF730A" w:rsidR="00E473A6" w:rsidRPr="00CE53D2" w:rsidRDefault="00D4333B" w:rsidP="00A31003">
      <w:pPr>
        <w:rPr>
          <w:rFonts w:ascii="Verdana" w:hAnsi="Verdana"/>
          <w:b/>
          <w:color w:val="0060A9"/>
          <w:lang w:val="nb-NO"/>
        </w:rPr>
      </w:pPr>
      <w:r w:rsidRPr="00CE53D2">
        <w:rPr>
          <w:rFonts w:ascii="Verdana" w:hAnsi="Verdana"/>
          <w:b/>
          <w:color w:val="0060A9"/>
          <w:lang w:val="nb-NO"/>
        </w:rPr>
        <w:t>§ 8.  Avslutning</w:t>
      </w:r>
    </w:p>
    <w:p w14:paraId="3A3FA56A" w14:textId="35F45351" w:rsidR="00BE1401" w:rsidRDefault="00BE1401" w:rsidP="00A31003">
      <w:pPr>
        <w:rPr>
          <w:rFonts w:ascii="Verdana" w:hAnsi="Verdana"/>
          <w:bCs/>
          <w:color w:val="0060A9"/>
        </w:rPr>
      </w:pPr>
      <w:r w:rsidRPr="00CE53D2">
        <w:rPr>
          <w:rFonts w:ascii="Verdana" w:hAnsi="Verdana"/>
          <w:b/>
          <w:color w:val="0060A9"/>
          <w:lang w:val="nb-NO"/>
        </w:rPr>
        <w:t xml:space="preserve">        </w:t>
      </w:r>
      <w:r>
        <w:rPr>
          <w:rFonts w:ascii="Verdana" w:hAnsi="Verdana"/>
          <w:b/>
          <w:color w:val="0060A9"/>
        </w:rPr>
        <w:t xml:space="preserve">Christel </w:t>
      </w:r>
      <w:r>
        <w:rPr>
          <w:rFonts w:ascii="Verdana" w:hAnsi="Verdana"/>
          <w:bCs/>
          <w:color w:val="0060A9"/>
        </w:rPr>
        <w:t>tackade alla som kommit idag och nu bl</w:t>
      </w:r>
      <w:r w:rsidR="003C37DC">
        <w:rPr>
          <w:rFonts w:ascii="Verdana" w:hAnsi="Verdana"/>
          <w:bCs/>
          <w:color w:val="0060A9"/>
        </w:rPr>
        <w:t>ev</w:t>
      </w:r>
      <w:r>
        <w:rPr>
          <w:rFonts w:ascii="Verdana" w:hAnsi="Verdana"/>
          <w:bCs/>
          <w:color w:val="0060A9"/>
        </w:rPr>
        <w:t xml:space="preserve"> det kaffe med</w:t>
      </w:r>
    </w:p>
    <w:p w14:paraId="4CF96096" w14:textId="61AFE31E" w:rsidR="00455695" w:rsidRDefault="00BE1401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fralla och god kaka. </w:t>
      </w:r>
    </w:p>
    <w:p w14:paraId="728BE569" w14:textId="3692F3A6" w:rsidR="00D4333B" w:rsidRDefault="00D4333B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Samtidigt får vi mannekänguppvisning av ”damerna från Moheda”</w:t>
      </w:r>
    </w:p>
    <w:p w14:paraId="31F77EF9" w14:textId="50BBB5F2" w:rsidR="004A3AB7" w:rsidRDefault="004A3AB7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(som idag även hade en man med s</w:t>
      </w:r>
      <w:r w:rsidR="00CE53D2">
        <w:rPr>
          <w:rFonts w:ascii="Verdana" w:hAnsi="Verdana"/>
          <w:bCs/>
          <w:color w:val="0060A9"/>
        </w:rPr>
        <w:t>ig</w:t>
      </w:r>
      <w:r>
        <w:rPr>
          <w:rFonts w:ascii="Verdana" w:hAnsi="Verdana"/>
          <w:bCs/>
          <w:color w:val="0060A9"/>
        </w:rPr>
        <w:t>). Det var f</w:t>
      </w:r>
      <w:r w:rsidR="00991172">
        <w:rPr>
          <w:rFonts w:ascii="Verdana" w:hAnsi="Verdana"/>
          <w:bCs/>
          <w:color w:val="0060A9"/>
        </w:rPr>
        <w:t>ina kreationer från</w:t>
      </w:r>
    </w:p>
    <w:p w14:paraId="371D03AF" w14:textId="7FA3C81F" w:rsidR="00991172" w:rsidRDefault="00991172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olika tidsepokrar som</w:t>
      </w:r>
      <w:r w:rsidR="008F1C4B">
        <w:rPr>
          <w:rFonts w:ascii="Verdana" w:hAnsi="Verdana"/>
          <w:bCs/>
          <w:color w:val="0060A9"/>
        </w:rPr>
        <w:t xml:space="preserve"> en</w:t>
      </w:r>
      <w:r>
        <w:rPr>
          <w:rFonts w:ascii="Verdana" w:hAnsi="Verdana"/>
          <w:bCs/>
          <w:color w:val="0060A9"/>
        </w:rPr>
        <w:t xml:space="preserve"> kvinna hade sytt själv. Hon skänkte sedan </w:t>
      </w:r>
    </w:p>
    <w:p w14:paraId="0983651D" w14:textId="3637A420" w:rsidR="00EE1BAE" w:rsidRDefault="00EE1BAE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hela samlingen till Moheda hembygdsförening</w:t>
      </w:r>
      <w:r w:rsidR="008F1C4B">
        <w:rPr>
          <w:rFonts w:ascii="Verdana" w:hAnsi="Verdana"/>
          <w:bCs/>
          <w:color w:val="0060A9"/>
        </w:rPr>
        <w:t>, som förevisade detta</w:t>
      </w:r>
    </w:p>
    <w:p w14:paraId="0EB873B4" w14:textId="78CFEFE8" w:rsidR="008F1C4B" w:rsidRDefault="008F1C4B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för oss. Stor</w:t>
      </w:r>
      <w:r w:rsidR="006A6CB0">
        <w:rPr>
          <w:rFonts w:ascii="Verdana" w:hAnsi="Verdana"/>
          <w:bCs/>
          <w:color w:val="0060A9"/>
        </w:rPr>
        <w:t>t</w:t>
      </w:r>
      <w:r>
        <w:rPr>
          <w:rFonts w:ascii="Verdana" w:hAnsi="Verdana"/>
          <w:bCs/>
          <w:color w:val="0060A9"/>
        </w:rPr>
        <w:t xml:space="preserve"> TACK och applåd!</w:t>
      </w:r>
    </w:p>
    <w:p w14:paraId="542592C1" w14:textId="77777777" w:rsidR="003C37DC" w:rsidRDefault="003C37DC" w:rsidP="00A31003">
      <w:pPr>
        <w:rPr>
          <w:rFonts w:ascii="Verdana" w:hAnsi="Verdana"/>
          <w:bCs/>
          <w:color w:val="0060A9"/>
        </w:rPr>
      </w:pPr>
    </w:p>
    <w:p w14:paraId="68CE9658" w14:textId="47DE2D7A" w:rsidR="003C37DC" w:rsidRDefault="00EC7C71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Slutligen blev det dragning av lotterierna, innan vi gick hem från en</w:t>
      </w:r>
    </w:p>
    <w:p w14:paraId="1E3ACCFF" w14:textId="33E0C035" w:rsidR="00EC7C71" w:rsidRDefault="00EC7C71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underhållande eftermiddag.</w:t>
      </w:r>
    </w:p>
    <w:p w14:paraId="6D08D6A7" w14:textId="77777777" w:rsidR="00EC7C71" w:rsidRDefault="00EC7C71" w:rsidP="00A31003">
      <w:pPr>
        <w:rPr>
          <w:rFonts w:ascii="Verdana" w:hAnsi="Verdana"/>
          <w:bCs/>
          <w:color w:val="0060A9"/>
        </w:rPr>
      </w:pPr>
    </w:p>
    <w:p w14:paraId="666F0C2C" w14:textId="77777777" w:rsidR="00EC7C71" w:rsidRDefault="00EC7C71" w:rsidP="00A31003">
      <w:pPr>
        <w:rPr>
          <w:rFonts w:ascii="Verdana" w:hAnsi="Verdana"/>
          <w:bCs/>
          <w:color w:val="0060A9"/>
        </w:rPr>
      </w:pPr>
    </w:p>
    <w:p w14:paraId="367B4ADC" w14:textId="77777777" w:rsidR="00EC7C71" w:rsidRDefault="00EC7C71" w:rsidP="00A31003">
      <w:pPr>
        <w:rPr>
          <w:rFonts w:ascii="Verdana" w:hAnsi="Verdana"/>
          <w:bCs/>
          <w:color w:val="0060A9"/>
        </w:rPr>
      </w:pPr>
    </w:p>
    <w:p w14:paraId="4ADC6AA8" w14:textId="48936C6B" w:rsidR="00EC7C71" w:rsidRDefault="00EC7C71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Närvarande 65 personer = </w:t>
      </w:r>
      <w:r w:rsidR="00304785">
        <w:rPr>
          <w:rFonts w:ascii="Verdana" w:hAnsi="Verdana"/>
          <w:bCs/>
          <w:color w:val="0060A9"/>
        </w:rPr>
        <w:t>38 kvinnor och 27 män.</w:t>
      </w:r>
    </w:p>
    <w:p w14:paraId="27D2D994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7F24BDED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254A3961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198768B3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712AE006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20B4F698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0DEB0A0E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0A784A58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07CA1DE9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58D228BE" w14:textId="0C36E564" w:rsidR="00304785" w:rsidRDefault="00304785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………………………………………………….             ……………………………………………..</w:t>
      </w:r>
    </w:p>
    <w:p w14:paraId="0A1CC7FA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167B3D02" w14:textId="6D09F29C" w:rsidR="00304785" w:rsidRDefault="00304785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Christel Westerlund                               Margitta Samuelsson</w:t>
      </w:r>
    </w:p>
    <w:p w14:paraId="16F569FC" w14:textId="77777777" w:rsidR="00304785" w:rsidRDefault="00304785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Ordf.                                                    Sekr.</w:t>
      </w:r>
    </w:p>
    <w:p w14:paraId="06F0BBF7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11E11417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7735BFD9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057A1F4A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119A32EF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266B3039" w14:textId="77777777" w:rsidR="00304785" w:rsidRDefault="00304785" w:rsidP="00A31003">
      <w:pPr>
        <w:rPr>
          <w:rFonts w:ascii="Verdana" w:hAnsi="Verdana"/>
          <w:bCs/>
          <w:color w:val="0060A9"/>
        </w:rPr>
      </w:pPr>
    </w:p>
    <w:p w14:paraId="59B5A51E" w14:textId="77777777" w:rsidR="00304785" w:rsidRDefault="00304785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……………………………………………….                ………………………………………………</w:t>
      </w:r>
    </w:p>
    <w:p w14:paraId="77BDF00D" w14:textId="77777777" w:rsidR="00304785" w:rsidRDefault="00304785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Roland Lothsson                                    Kenneth Brandeby</w:t>
      </w:r>
    </w:p>
    <w:p w14:paraId="75EB195A" w14:textId="5B084F0D" w:rsidR="00D4333B" w:rsidRDefault="00304785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Justerare                                              Justerare</w:t>
      </w:r>
      <w:r w:rsidR="00D4333B">
        <w:rPr>
          <w:rFonts w:ascii="Verdana" w:hAnsi="Verdana"/>
          <w:bCs/>
          <w:color w:val="0060A9"/>
        </w:rPr>
        <w:t xml:space="preserve">        </w:t>
      </w:r>
    </w:p>
    <w:p w14:paraId="150D6525" w14:textId="005AA758" w:rsidR="00BE1401" w:rsidRPr="00BE1401" w:rsidRDefault="00BE1401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</w:t>
      </w:r>
    </w:p>
    <w:p w14:paraId="35A06ED1" w14:textId="00340FB8" w:rsidR="00BE1401" w:rsidRPr="00C97B40" w:rsidRDefault="00BE1401" w:rsidP="00A31003">
      <w:pPr>
        <w:rPr>
          <w:rFonts w:ascii="Verdana" w:hAnsi="Verdana"/>
          <w:b/>
          <w:color w:val="0060A9"/>
        </w:rPr>
      </w:pPr>
      <w:r>
        <w:rPr>
          <w:rFonts w:ascii="Verdana" w:hAnsi="Verdana"/>
          <w:b/>
          <w:color w:val="0060A9"/>
        </w:rPr>
        <w:t xml:space="preserve">        </w:t>
      </w:r>
    </w:p>
    <w:p w14:paraId="76FF98CD" w14:textId="3FB0A787" w:rsidR="00C97B40" w:rsidRPr="00A65375" w:rsidRDefault="00C97B40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                                                                                   </w:t>
      </w:r>
    </w:p>
    <w:p w14:paraId="201BD4B1" w14:textId="04554630" w:rsidR="00262761" w:rsidRPr="00262761" w:rsidRDefault="00F97486" w:rsidP="00A31003">
      <w:pPr>
        <w:rPr>
          <w:rFonts w:ascii="Verdana" w:hAnsi="Verdana"/>
          <w:bCs/>
          <w:color w:val="0060A9"/>
        </w:rPr>
      </w:pPr>
      <w:r>
        <w:rPr>
          <w:rFonts w:ascii="Verdana" w:hAnsi="Verdana"/>
          <w:b/>
          <w:color w:val="0060A9"/>
        </w:rPr>
        <w:t xml:space="preserve">        </w:t>
      </w:r>
      <w:r w:rsidR="00DE5A1C">
        <w:rPr>
          <w:rFonts w:ascii="Verdana" w:hAnsi="Verdana"/>
          <w:bCs/>
          <w:color w:val="0060A9"/>
        </w:rPr>
        <w:t xml:space="preserve">  </w:t>
      </w:r>
    </w:p>
    <w:p w14:paraId="02534E07" w14:textId="3A4E7909" w:rsidR="00A31003" w:rsidRDefault="00DE5A1C" w:rsidP="00A31003">
      <w:r>
        <w:t xml:space="preserve">           </w:t>
      </w:r>
    </w:p>
    <w:p w14:paraId="50E502B0" w14:textId="77777777" w:rsidR="00FA2FAD" w:rsidRPr="00A01CC6" w:rsidRDefault="00FA2FAD" w:rsidP="002010AC">
      <w:pPr>
        <w:rPr>
          <w:rFonts w:ascii="Verdana" w:hAnsi="Verdana"/>
          <w:bCs/>
          <w:color w:val="0060A9"/>
        </w:rPr>
      </w:pPr>
      <w:r w:rsidRPr="00A01CC6">
        <w:rPr>
          <w:rFonts w:ascii="Verdana" w:hAnsi="Verdana"/>
          <w:bCs/>
          <w:color w:val="0060A9"/>
        </w:rPr>
        <w:t xml:space="preserve">                                                                 </w:t>
      </w:r>
    </w:p>
    <w:p w14:paraId="7CA4F0DA" w14:textId="77777777" w:rsidR="002C1840" w:rsidRPr="00A01CC6" w:rsidRDefault="002C1840" w:rsidP="002010AC">
      <w:pPr>
        <w:rPr>
          <w:rFonts w:ascii="Verdana" w:hAnsi="Verdana"/>
          <w:b/>
          <w:color w:val="0060A9"/>
          <w:sz w:val="32"/>
          <w:szCs w:val="32"/>
        </w:rPr>
      </w:pPr>
    </w:p>
    <w:p w14:paraId="5EB8E703" w14:textId="77777777" w:rsidR="002C1840" w:rsidRPr="00A01CC6" w:rsidRDefault="002C1840" w:rsidP="002010AC">
      <w:pPr>
        <w:rPr>
          <w:rFonts w:ascii="Verdana" w:hAnsi="Verdana"/>
          <w:b/>
          <w:color w:val="0060A9"/>
          <w:sz w:val="32"/>
          <w:szCs w:val="32"/>
        </w:rPr>
      </w:pPr>
    </w:p>
    <w:p w14:paraId="768335D4" w14:textId="77777777" w:rsidR="002C1840" w:rsidRPr="00A01CC6" w:rsidRDefault="002C1840" w:rsidP="002010AC">
      <w:pPr>
        <w:rPr>
          <w:rFonts w:ascii="Verdana" w:hAnsi="Verdana"/>
          <w:bCs/>
          <w:color w:val="0060A9"/>
        </w:rPr>
      </w:pPr>
      <w:r w:rsidRPr="00A01CC6">
        <w:rPr>
          <w:rFonts w:ascii="Verdana" w:hAnsi="Verdana"/>
          <w:bCs/>
          <w:color w:val="0060A9"/>
        </w:rPr>
        <w:t xml:space="preserve">                                </w:t>
      </w:r>
    </w:p>
    <w:p w14:paraId="22B4FAC2" w14:textId="77777777" w:rsidR="000E67AD" w:rsidRPr="00A01CC6" w:rsidRDefault="000E67AD" w:rsidP="002010AC">
      <w:pPr>
        <w:rPr>
          <w:rFonts w:ascii="AR JULIAN" w:hAnsi="AR JULIAN"/>
          <w:b/>
          <w:color w:val="4F81BD"/>
          <w:sz w:val="52"/>
          <w:szCs w:val="52"/>
        </w:rPr>
      </w:pPr>
    </w:p>
    <w:p w14:paraId="140497F5" w14:textId="77777777" w:rsidR="000E67AD" w:rsidRPr="00A01CC6" w:rsidRDefault="000E67AD" w:rsidP="000E67AD">
      <w:pPr>
        <w:pStyle w:val="Ingetavstnd"/>
        <w:rPr>
          <w:b/>
          <w:bCs/>
          <w:vertAlign w:val="superscript"/>
        </w:rPr>
      </w:pPr>
    </w:p>
    <w:p w14:paraId="0F463D51" w14:textId="77777777" w:rsidR="00404AD3" w:rsidRPr="00A01CC6" w:rsidRDefault="00404AD3" w:rsidP="002307D7">
      <w:pPr>
        <w:rPr>
          <w:rFonts w:ascii="AR JULIAN" w:hAnsi="AR JULIAN"/>
          <w:bCs/>
          <w:sz w:val="32"/>
          <w:szCs w:val="32"/>
        </w:rPr>
      </w:pPr>
    </w:p>
    <w:p w14:paraId="14AAFF74" w14:textId="77777777" w:rsidR="00404AD3" w:rsidRPr="00A01CC6" w:rsidRDefault="00404AD3" w:rsidP="002307D7">
      <w:pPr>
        <w:rPr>
          <w:rFonts w:ascii="AR JULIAN" w:hAnsi="AR JULIAN"/>
          <w:bCs/>
          <w:sz w:val="32"/>
          <w:szCs w:val="32"/>
        </w:rPr>
      </w:pPr>
      <w:r w:rsidRPr="00A01CC6">
        <w:rPr>
          <w:rFonts w:ascii="AR JULIAN" w:hAnsi="AR JULIAN"/>
          <w:bCs/>
          <w:sz w:val="32"/>
          <w:szCs w:val="32"/>
        </w:rPr>
        <w:t xml:space="preserve">  </w:t>
      </w:r>
    </w:p>
    <w:p w14:paraId="7F16D35D" w14:textId="77777777" w:rsidR="00E05A90" w:rsidRPr="00A01CC6" w:rsidRDefault="00E05A90" w:rsidP="002307D7">
      <w:pPr>
        <w:rPr>
          <w:rFonts w:ascii="AR JULIAN" w:hAnsi="AR JULIAN"/>
          <w:bCs/>
        </w:rPr>
      </w:pPr>
    </w:p>
    <w:p w14:paraId="29B788E7" w14:textId="77777777" w:rsidR="00E05A90" w:rsidRPr="00A01CC6" w:rsidRDefault="00E05A90" w:rsidP="002307D7">
      <w:pPr>
        <w:rPr>
          <w:rFonts w:ascii="AR JULIAN" w:hAnsi="AR JULIAN"/>
          <w:bCs/>
        </w:rPr>
      </w:pPr>
    </w:p>
    <w:p w14:paraId="010BD1F9" w14:textId="58378782" w:rsidR="00E05A90" w:rsidRPr="00F97486" w:rsidRDefault="00F97486" w:rsidP="002307D7">
      <w:pPr>
        <w:rPr>
          <w:rFonts w:ascii="AR JULIAN" w:hAnsi="AR JULIAN"/>
          <w:bCs/>
          <w:sz w:val="32"/>
          <w:szCs w:val="32"/>
        </w:rPr>
      </w:pPr>
      <w:r>
        <w:rPr>
          <w:rFonts w:ascii="AR JULIAN" w:hAnsi="AR JULIAN"/>
          <w:bCs/>
          <w:sz w:val="32"/>
          <w:szCs w:val="32"/>
        </w:rPr>
        <w:t xml:space="preserve"> </w:t>
      </w:r>
    </w:p>
    <w:sectPr w:rsidR="00E05A90" w:rsidRPr="00F97486" w:rsidSect="00E40A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F29E" w14:textId="77777777" w:rsidR="00C90076" w:rsidRDefault="00C90076" w:rsidP="004D1263">
      <w:r>
        <w:separator/>
      </w:r>
    </w:p>
  </w:endnote>
  <w:endnote w:type="continuationSeparator" w:id="0">
    <w:p w14:paraId="05DF4C59" w14:textId="77777777" w:rsidR="00C90076" w:rsidRDefault="00C90076" w:rsidP="004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DA96" w14:textId="77777777" w:rsidR="00C90076" w:rsidRDefault="00C90076" w:rsidP="004D1263">
      <w:r>
        <w:separator/>
      </w:r>
    </w:p>
  </w:footnote>
  <w:footnote w:type="continuationSeparator" w:id="0">
    <w:p w14:paraId="15A28423" w14:textId="77777777" w:rsidR="00C90076" w:rsidRDefault="00C90076" w:rsidP="004D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58882"/>
      <w:docPartObj>
        <w:docPartGallery w:val="Page Numbers (Top of Page)"/>
        <w:docPartUnique/>
      </w:docPartObj>
    </w:sdtPr>
    <w:sdtContent>
      <w:p w14:paraId="7AFA5514" w14:textId="77777777" w:rsidR="00343E26" w:rsidRDefault="00343E2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9ECDF5" w14:textId="77777777" w:rsidR="004D1263" w:rsidRDefault="004D12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22"/>
    <w:rsid w:val="000238D7"/>
    <w:rsid w:val="000274B8"/>
    <w:rsid w:val="00037635"/>
    <w:rsid w:val="0004415F"/>
    <w:rsid w:val="00056211"/>
    <w:rsid w:val="0006001B"/>
    <w:rsid w:val="00085499"/>
    <w:rsid w:val="000907EE"/>
    <w:rsid w:val="000D265C"/>
    <w:rsid w:val="000E67AD"/>
    <w:rsid w:val="000E7462"/>
    <w:rsid w:val="000F6CF6"/>
    <w:rsid w:val="001047D4"/>
    <w:rsid w:val="00123944"/>
    <w:rsid w:val="00123B11"/>
    <w:rsid w:val="00126005"/>
    <w:rsid w:val="00127350"/>
    <w:rsid w:val="001307C1"/>
    <w:rsid w:val="0014334D"/>
    <w:rsid w:val="001569CB"/>
    <w:rsid w:val="001915AA"/>
    <w:rsid w:val="001A5A43"/>
    <w:rsid w:val="001B5033"/>
    <w:rsid w:val="001E2B08"/>
    <w:rsid w:val="002010AC"/>
    <w:rsid w:val="002307D7"/>
    <w:rsid w:val="00262761"/>
    <w:rsid w:val="0027729C"/>
    <w:rsid w:val="002B23EA"/>
    <w:rsid w:val="002C1840"/>
    <w:rsid w:val="002C50AC"/>
    <w:rsid w:val="002C729F"/>
    <w:rsid w:val="002D0B61"/>
    <w:rsid w:val="002E77D1"/>
    <w:rsid w:val="002F07A1"/>
    <w:rsid w:val="002F4D49"/>
    <w:rsid w:val="00304785"/>
    <w:rsid w:val="0032791C"/>
    <w:rsid w:val="00331E41"/>
    <w:rsid w:val="00332091"/>
    <w:rsid w:val="00343E26"/>
    <w:rsid w:val="00351164"/>
    <w:rsid w:val="00353FEC"/>
    <w:rsid w:val="00362DBE"/>
    <w:rsid w:val="0037681A"/>
    <w:rsid w:val="003C3106"/>
    <w:rsid w:val="003C37DC"/>
    <w:rsid w:val="003F5D54"/>
    <w:rsid w:val="003F7403"/>
    <w:rsid w:val="0040454C"/>
    <w:rsid w:val="00404AD3"/>
    <w:rsid w:val="00417416"/>
    <w:rsid w:val="00421E22"/>
    <w:rsid w:val="0044145C"/>
    <w:rsid w:val="00455695"/>
    <w:rsid w:val="00472CE3"/>
    <w:rsid w:val="0048739F"/>
    <w:rsid w:val="0048780D"/>
    <w:rsid w:val="004878E6"/>
    <w:rsid w:val="004A0C9E"/>
    <w:rsid w:val="004A3AB7"/>
    <w:rsid w:val="004D1263"/>
    <w:rsid w:val="004D6FF4"/>
    <w:rsid w:val="004E00CE"/>
    <w:rsid w:val="0050793D"/>
    <w:rsid w:val="005234DF"/>
    <w:rsid w:val="0054297F"/>
    <w:rsid w:val="0057101B"/>
    <w:rsid w:val="00583179"/>
    <w:rsid w:val="00590225"/>
    <w:rsid w:val="005A0C50"/>
    <w:rsid w:val="005A2B2E"/>
    <w:rsid w:val="005A6909"/>
    <w:rsid w:val="005B4ECA"/>
    <w:rsid w:val="005D5A67"/>
    <w:rsid w:val="005F2313"/>
    <w:rsid w:val="005F4AE9"/>
    <w:rsid w:val="005F6EE0"/>
    <w:rsid w:val="00605743"/>
    <w:rsid w:val="00606293"/>
    <w:rsid w:val="00615845"/>
    <w:rsid w:val="00616BA6"/>
    <w:rsid w:val="0062061B"/>
    <w:rsid w:val="006301A7"/>
    <w:rsid w:val="00635873"/>
    <w:rsid w:val="006462CF"/>
    <w:rsid w:val="0065080C"/>
    <w:rsid w:val="00651385"/>
    <w:rsid w:val="00676241"/>
    <w:rsid w:val="006A6CB0"/>
    <w:rsid w:val="006C0253"/>
    <w:rsid w:val="006C24DC"/>
    <w:rsid w:val="006F309A"/>
    <w:rsid w:val="007002B8"/>
    <w:rsid w:val="00706560"/>
    <w:rsid w:val="007362E7"/>
    <w:rsid w:val="00794C0A"/>
    <w:rsid w:val="00797B29"/>
    <w:rsid w:val="00815750"/>
    <w:rsid w:val="00875BE8"/>
    <w:rsid w:val="008B3666"/>
    <w:rsid w:val="008C5397"/>
    <w:rsid w:val="008E6899"/>
    <w:rsid w:val="008F0AB8"/>
    <w:rsid w:val="008F1C4B"/>
    <w:rsid w:val="00931D18"/>
    <w:rsid w:val="00944C2C"/>
    <w:rsid w:val="00966523"/>
    <w:rsid w:val="0097535E"/>
    <w:rsid w:val="00985ABB"/>
    <w:rsid w:val="00990165"/>
    <w:rsid w:val="00991172"/>
    <w:rsid w:val="00991FF6"/>
    <w:rsid w:val="009A79F1"/>
    <w:rsid w:val="00A01CC6"/>
    <w:rsid w:val="00A2232D"/>
    <w:rsid w:val="00A26027"/>
    <w:rsid w:val="00A27BF2"/>
    <w:rsid w:val="00A31003"/>
    <w:rsid w:val="00A543AD"/>
    <w:rsid w:val="00A55D27"/>
    <w:rsid w:val="00A65375"/>
    <w:rsid w:val="00AC1241"/>
    <w:rsid w:val="00AD5DE7"/>
    <w:rsid w:val="00AD77A7"/>
    <w:rsid w:val="00AE060E"/>
    <w:rsid w:val="00AF010F"/>
    <w:rsid w:val="00AF0E85"/>
    <w:rsid w:val="00AF1E85"/>
    <w:rsid w:val="00B111F5"/>
    <w:rsid w:val="00B11A03"/>
    <w:rsid w:val="00B30940"/>
    <w:rsid w:val="00B56A94"/>
    <w:rsid w:val="00B81D3E"/>
    <w:rsid w:val="00BA61A7"/>
    <w:rsid w:val="00BB32AE"/>
    <w:rsid w:val="00BE13BF"/>
    <w:rsid w:val="00BE1401"/>
    <w:rsid w:val="00C17DA0"/>
    <w:rsid w:val="00C271C6"/>
    <w:rsid w:val="00C54559"/>
    <w:rsid w:val="00C549A3"/>
    <w:rsid w:val="00C60006"/>
    <w:rsid w:val="00C60CD5"/>
    <w:rsid w:val="00C73DCE"/>
    <w:rsid w:val="00C90076"/>
    <w:rsid w:val="00C97B40"/>
    <w:rsid w:val="00CA649B"/>
    <w:rsid w:val="00CC64A5"/>
    <w:rsid w:val="00CE2C41"/>
    <w:rsid w:val="00CE3739"/>
    <w:rsid w:val="00CE53D2"/>
    <w:rsid w:val="00CE7A07"/>
    <w:rsid w:val="00D01B69"/>
    <w:rsid w:val="00D05240"/>
    <w:rsid w:val="00D14EA8"/>
    <w:rsid w:val="00D36ABC"/>
    <w:rsid w:val="00D4333B"/>
    <w:rsid w:val="00D539D3"/>
    <w:rsid w:val="00D71D4E"/>
    <w:rsid w:val="00D874FC"/>
    <w:rsid w:val="00D930DD"/>
    <w:rsid w:val="00D97C66"/>
    <w:rsid w:val="00DC63A8"/>
    <w:rsid w:val="00DE0211"/>
    <w:rsid w:val="00DE5A1C"/>
    <w:rsid w:val="00DE6410"/>
    <w:rsid w:val="00DF5498"/>
    <w:rsid w:val="00DF7EBC"/>
    <w:rsid w:val="00E05A90"/>
    <w:rsid w:val="00E16110"/>
    <w:rsid w:val="00E40AC0"/>
    <w:rsid w:val="00E41ECC"/>
    <w:rsid w:val="00E473A6"/>
    <w:rsid w:val="00E504AE"/>
    <w:rsid w:val="00E816E9"/>
    <w:rsid w:val="00E923CA"/>
    <w:rsid w:val="00EA14D6"/>
    <w:rsid w:val="00EB2D91"/>
    <w:rsid w:val="00EC7C71"/>
    <w:rsid w:val="00ED2153"/>
    <w:rsid w:val="00EE1BAE"/>
    <w:rsid w:val="00EE5ECD"/>
    <w:rsid w:val="00F05EDF"/>
    <w:rsid w:val="00F268DF"/>
    <w:rsid w:val="00F50824"/>
    <w:rsid w:val="00F50A6B"/>
    <w:rsid w:val="00F5726A"/>
    <w:rsid w:val="00F67900"/>
    <w:rsid w:val="00F779E6"/>
    <w:rsid w:val="00F817CA"/>
    <w:rsid w:val="00F96C59"/>
    <w:rsid w:val="00F97486"/>
    <w:rsid w:val="00FA2FAD"/>
    <w:rsid w:val="00FA7A18"/>
    <w:rsid w:val="00FB0AB0"/>
    <w:rsid w:val="00FB3E79"/>
    <w:rsid w:val="00FD3529"/>
    <w:rsid w:val="00FE4A13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7691"/>
  <w15:docId w15:val="{FB3F27F6-D159-4728-B58D-F8EAB262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0A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E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OneDrive\Skrivbord\PRO\Protokoll%20mall.ver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9DCC-84C0-460C-BC56-693DF1A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mall.ver2</Template>
  <TotalTime>4</TotalTime>
  <Pages>4</Pages>
  <Words>866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Margitta Samuelsson</cp:lastModifiedBy>
  <cp:revision>4</cp:revision>
  <cp:lastPrinted>2023-11-09T10:53:00Z</cp:lastPrinted>
  <dcterms:created xsi:type="dcterms:W3CDTF">2023-11-09T10:56:00Z</dcterms:created>
  <dcterms:modified xsi:type="dcterms:W3CDTF">2023-11-13T07:39:00Z</dcterms:modified>
</cp:coreProperties>
</file>