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D1AC" w14:textId="77777777" w:rsidR="000E67AD" w:rsidRPr="000A7169" w:rsidRDefault="002010AC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AR JULIAN" w:hAnsi="AR JULIAN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F7B963C" wp14:editId="033F4442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16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Öja-Geml</w:t>
      </w:r>
      <w:r w:rsidR="00EA14D6"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3A50261F" w14:textId="77777777" w:rsidR="003173AF" w:rsidRPr="000A7169" w:rsidRDefault="003173AF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1EC2E" w14:textId="77777777" w:rsidR="003173AF" w:rsidRPr="000A7169" w:rsidRDefault="003173AF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48111B" w14:textId="107A2D88" w:rsidR="003173AF" w:rsidRPr="000A7169" w:rsidRDefault="003173AF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Protokoll fört vid årsmöte med PRO Öja-Gemla</w:t>
      </w:r>
    </w:p>
    <w:p w14:paraId="176230FB" w14:textId="493E0590" w:rsidR="003173AF" w:rsidRPr="000A7169" w:rsidRDefault="003173AF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Gemla församlingshem 2024-03-06.</w:t>
      </w:r>
    </w:p>
    <w:p w14:paraId="1893951F" w14:textId="77777777" w:rsidR="003173AF" w:rsidRPr="000A7169" w:rsidRDefault="003173AF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A3A220" w14:textId="77777777" w:rsidR="003173AF" w:rsidRPr="000A7169" w:rsidRDefault="003173AF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CEB652" w14:textId="2A98FCA1" w:rsidR="003173AF" w:rsidRPr="000A7169" w:rsidRDefault="003173A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§ 1.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Ordf. Christel Westerlund hälsade alla välkomna och bad om ursäkt         </w:t>
      </w:r>
    </w:p>
    <w:p w14:paraId="5B63E67B" w14:textId="3B74FAC2" w:rsidR="003173AF" w:rsidRPr="000A7169" w:rsidRDefault="003173A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att det var lite trångt i lokalen, som tydde på att många hade mött </w:t>
      </w:r>
    </w:p>
    <w:p w14:paraId="43D73A52" w14:textId="68CEB5A5" w:rsidR="003173AF" w:rsidRPr="000A7169" w:rsidRDefault="003173A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upp, vilket var roligt.</w:t>
      </w:r>
    </w:p>
    <w:p w14:paraId="012DB92E" w14:textId="77777777" w:rsidR="003173AF" w:rsidRPr="000A7169" w:rsidRDefault="003173A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4EE6D9" w14:textId="26D8E27B" w:rsidR="003173AF" w:rsidRPr="000A7169" w:rsidRDefault="003173A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§ 2.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Parentation hölls för 5 medlemmar som avlidit sedan årsmötet 2023.</w:t>
      </w:r>
    </w:p>
    <w:p w14:paraId="55ED1063" w14:textId="554C2749" w:rsidR="003173AF" w:rsidRPr="000A7169" w:rsidRDefault="003173A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Det blev ljuständning, tyst minut och diktuppläsning.</w:t>
      </w:r>
    </w:p>
    <w:p w14:paraId="474A8555" w14:textId="77777777" w:rsidR="003173AF" w:rsidRPr="000A7169" w:rsidRDefault="003173A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40A15" w14:textId="6A3A139C" w:rsidR="003173AF" w:rsidRPr="000A7169" w:rsidRDefault="003173AF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3.  Godkännande av kallelse</w:t>
      </w:r>
    </w:p>
    <w:p w14:paraId="514279AF" w14:textId="6973A3F3" w:rsidR="003173AF" w:rsidRPr="000A7169" w:rsidRDefault="003173A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Kallelsen som gått ut via mail och på Gemla</w:t>
      </w:r>
      <w:r w:rsidR="00084706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bladet godkändes.</w:t>
      </w:r>
    </w:p>
    <w:p w14:paraId="15D4C3B2" w14:textId="77777777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08CD3A" w14:textId="27612067" w:rsidR="00084706" w:rsidRPr="000A7169" w:rsidRDefault="00084706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4.  Fastställande av dag- och arbetsordning</w:t>
      </w:r>
    </w:p>
    <w:p w14:paraId="247798C9" w14:textId="4F48A8B3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Dag- och arbetsordningen godkändes och fastställdes.</w:t>
      </w:r>
    </w:p>
    <w:p w14:paraId="19FF65A1" w14:textId="77777777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65461" w14:textId="0E87C5C2" w:rsidR="00084706" w:rsidRPr="000A7169" w:rsidRDefault="00084706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5.  Skrivelser</w:t>
      </w:r>
    </w:p>
    <w:p w14:paraId="4C39653A" w14:textId="5F899754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 dagen fanns inte några skrivelser.</w:t>
      </w:r>
    </w:p>
    <w:p w14:paraId="79FC396B" w14:textId="77777777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6C0388" w14:textId="2F457AA1" w:rsidR="00084706" w:rsidRPr="000A7169" w:rsidRDefault="00084706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6.  Rapporter</w:t>
      </w:r>
    </w:p>
    <w:p w14:paraId="3E8B60FE" w14:textId="6F4F56CB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Ola Aronssons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tidigare fråga om bemanningen på Solgården, har</w:t>
      </w:r>
    </w:p>
    <w:p w14:paraId="0DFD9CE4" w14:textId="6EB8E4B8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styrelsen beslutat att överlämna de</w:t>
      </w:r>
      <w:r w:rsidR="00C92568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tta ärende till Elsa Jönsson</w:t>
      </w:r>
    </w:p>
    <w:p w14:paraId="3A7A6C66" w14:textId="4EBA6841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(Samorganisationens ordf.) som brinner för dessa frågor.</w:t>
      </w:r>
    </w:p>
    <w:p w14:paraId="22CEA890" w14:textId="77777777" w:rsidR="002F5518" w:rsidRPr="000A7169" w:rsidRDefault="002F551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BB8401" w14:textId="34CCCDC3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Gimblesångarna behöver </w:t>
      </w:r>
      <w:r w:rsidR="00745BFB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förstärk</w:t>
      </w:r>
      <w:r w:rsidR="0047464C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ning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om någon har intresse för</w:t>
      </w:r>
    </w:p>
    <w:p w14:paraId="020FE84F" w14:textId="0906C850" w:rsidR="00084706" w:rsidRPr="000A7169" w:rsidRDefault="00084706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detta, så </w:t>
      </w:r>
      <w:r w:rsidR="002F5518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 kontakt med </w:t>
      </w:r>
      <w:r w:rsidR="002F5518"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Eva Carlsson, </w:t>
      </w:r>
      <w:r w:rsidR="002F5518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 finns här idag.</w:t>
      </w:r>
    </w:p>
    <w:p w14:paraId="1A73A3D0" w14:textId="77777777" w:rsidR="002F5518" w:rsidRPr="000A7169" w:rsidRDefault="002F551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A9BC39" w14:textId="3A025877" w:rsidR="002F5518" w:rsidRPr="000A7169" w:rsidRDefault="002F551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Aino Berg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5BFB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informerade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yogan som var i höstas. Ska det bli en</w:t>
      </w:r>
    </w:p>
    <w:p w14:paraId="101BBE33" w14:textId="7DBE5211" w:rsidR="002F5518" w:rsidRPr="000A7169" w:rsidRDefault="002F551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fortsättning nu i vår, så behövs fler anmälningar, högst 10 personer.</w:t>
      </w:r>
    </w:p>
    <w:p w14:paraId="295F1A8A" w14:textId="77777777" w:rsidR="002F5518" w:rsidRPr="000A7169" w:rsidRDefault="002F551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2B5AF5" w14:textId="4921FAF7" w:rsidR="002F5518" w:rsidRPr="000A7169" w:rsidRDefault="002F551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Sedan tidigare är det bestämt att 4 danser ska genomföras i Gemla </w:t>
      </w:r>
    </w:p>
    <w:p w14:paraId="6C69AD65" w14:textId="10D7EFF4" w:rsidR="002F5518" w:rsidRPr="000A7169" w:rsidRDefault="002F551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folkpark sommaren 2024. Styrelsen har godkänt ännu en dans så</w:t>
      </w:r>
    </w:p>
    <w:p w14:paraId="00D157C9" w14:textId="447D822F" w:rsidR="002F5518" w:rsidRPr="000A7169" w:rsidRDefault="002F551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det blir sammanlagt 5 tillfällen. En lista går runt här idag, där man</w:t>
      </w:r>
    </w:p>
    <w:p w14:paraId="5253CDDA" w14:textId="4EA8AF65" w:rsidR="002F5518" w:rsidRPr="000A7169" w:rsidRDefault="002F551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kan anmäla sig att hjälpa till </w:t>
      </w:r>
      <w:r w:rsidR="002B6303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någon av </w:t>
      </w:r>
      <w:r w:rsidR="0073455B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gångerna.</w:t>
      </w:r>
    </w:p>
    <w:p w14:paraId="2639C7D4" w14:textId="77777777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89CEF5" w14:textId="4C3144EA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Marianne Nilsson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 en anmälningslista för en</w:t>
      </w:r>
      <w:r w:rsidR="00C92568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464C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åskbuffé</w:t>
      </w:r>
    </w:p>
    <w:p w14:paraId="586E0058" w14:textId="7F9B7EFF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på villa Gransholm den 20 mars kl. 13.00. Kostnad 380 kr./person.</w:t>
      </w:r>
    </w:p>
    <w:p w14:paraId="5C6EDB0F" w14:textId="77777777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E32677" w14:textId="556EEC8B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Astor Carlsson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hade nyligen fyllt 80 år, och tackade för den fina</w:t>
      </w:r>
    </w:p>
    <w:p w14:paraId="6AB5264E" w14:textId="6B1883B6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blomsteruppvaktningen han fick av </w:t>
      </w:r>
      <w:r w:rsidR="00745BFB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föreningen.</w:t>
      </w:r>
    </w:p>
    <w:p w14:paraId="4087EDD4" w14:textId="77777777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FC96AD" w14:textId="77777777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D58874" w14:textId="7B85A17A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442069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Christel läste upp ett kort, som </w:t>
      </w: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Mona </w:t>
      </w:r>
      <w:r w:rsidR="0073455B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arlsson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skickat till före-</w:t>
      </w:r>
    </w:p>
    <w:p w14:paraId="7A5B5087" w14:textId="1C0002E1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42069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ningen. Hon kunde tyvärr inte närvara p.g.a. sitt sjukdomsläge och</w:t>
      </w:r>
    </w:p>
    <w:p w14:paraId="119394EE" w14:textId="27063A7E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42069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pågåen</w:t>
      </w:r>
      <w:r w:rsidR="006A7390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behandling. Hon hälsade till alla oc</w:t>
      </w:r>
      <w:r w:rsidR="006A7390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 bad om en fin dag.</w:t>
      </w:r>
    </w:p>
    <w:p w14:paraId="5585F370" w14:textId="77777777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AF88F3" w14:textId="77777777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5CE69250" w14:textId="15613180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A7390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2069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Slutligen bad Christel om tips och idéer på underhållning till våra</w:t>
      </w:r>
    </w:p>
    <w:p w14:paraId="0515C205" w14:textId="63A9436E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42069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2069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kommande möten.</w:t>
      </w:r>
    </w:p>
    <w:p w14:paraId="5F6D809A" w14:textId="77777777" w:rsidR="00745BFB" w:rsidRPr="000A7169" w:rsidRDefault="00745BF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7A4862" w14:textId="77777777" w:rsidR="005D0CFD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FB7CC" w14:textId="77777777" w:rsidR="00442069" w:rsidRPr="000A7169" w:rsidRDefault="00442069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7.  Val av funktionärer till årsmötet</w:t>
      </w:r>
    </w:p>
    <w:p w14:paraId="7F6E1FF9" w14:textId="77777777" w:rsidR="00442069" w:rsidRPr="000A7169" w:rsidRDefault="00442069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Ordförande blir Ronny Runesson</w:t>
      </w:r>
    </w:p>
    <w:p w14:paraId="6E252583" w14:textId="77777777" w:rsidR="00442069" w:rsidRPr="000A7169" w:rsidRDefault="00442069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Sekreterare Margitta Samuelsson</w:t>
      </w:r>
    </w:p>
    <w:p w14:paraId="20A9A8EC" w14:textId="3B1B6C7A" w:rsidR="00442069" w:rsidRPr="000A7169" w:rsidRDefault="00442069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Protokolljusterare, tillika rösträknare  -  Margaretha Eriksson och</w:t>
      </w: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537AF625" w14:textId="77D14C36" w:rsidR="005D0CFD" w:rsidRPr="000A7169" w:rsidRDefault="00442069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A7390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Refer</w:t>
      </w:r>
      <w:r w:rsidR="00512913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A7390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 Margitta Samuelsson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6A7390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Bertil Nilsson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="006A7390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A7B8090" w14:textId="77777777" w:rsidR="006A7390" w:rsidRPr="000A7169" w:rsidRDefault="006A7390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F5FE14" w14:textId="77777777" w:rsidR="00442069" w:rsidRPr="000A7169" w:rsidRDefault="00442069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28CFAB" w14:textId="45EAE79D" w:rsidR="00442069" w:rsidRPr="000A7169" w:rsidRDefault="00442069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§ 8.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Verksamhetsberättelsen 2023, som alla kunnat läsa, godkändes.</w:t>
      </w:r>
    </w:p>
    <w:p w14:paraId="0B238515" w14:textId="20FEBCF5" w:rsidR="00442069" w:rsidRPr="000A7169" w:rsidRDefault="00442069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Vår kassör Jan-Åke Andersson, som inte varit med så länge i </w:t>
      </w:r>
    </w:p>
    <w:p w14:paraId="0F12390E" w14:textId="544C6A5C" w:rsidR="00442069" w:rsidRPr="000A7169" w:rsidRDefault="00442069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styrelsen tyckte att det ordnats mycket 2023 och att så många </w:t>
      </w:r>
    </w:p>
    <w:p w14:paraId="34A6D312" w14:textId="1B809152" w:rsidR="004A41CC" w:rsidRPr="000A7169" w:rsidRDefault="005D0CFD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442069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ställt upp.</w:t>
      </w:r>
      <w:r w:rsidR="004A41CC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Lades till handlingarna.</w:t>
      </w:r>
    </w:p>
    <w:p w14:paraId="22BDF69F" w14:textId="77777777" w:rsidR="00442069" w:rsidRPr="000A7169" w:rsidRDefault="00442069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508B78" w14:textId="65B72535" w:rsidR="00442069" w:rsidRPr="000A7169" w:rsidRDefault="00442069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</w:t>
      </w:r>
      <w:r w:rsidR="004A41CC"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9.</w:t>
      </w: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Bokslut</w:t>
      </w:r>
      <w:r w:rsidR="006A7390"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 och revisionsberättelsen</w:t>
      </w:r>
    </w:p>
    <w:p w14:paraId="292F2ABE" w14:textId="32145311" w:rsidR="006A7390" w:rsidRPr="000A7169" w:rsidRDefault="006A7390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Jan-Åke redovisade bokslutet och jämförde med 2022, som för</w:t>
      </w:r>
    </w:p>
    <w:p w14:paraId="79AC5C9F" w14:textId="667D8E90" w:rsidR="006A7390" w:rsidRPr="000A7169" w:rsidRDefault="006A7390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2023 visade ett plusresultat med 3.848 kr, vilket var positivt.</w:t>
      </w:r>
    </w:p>
    <w:p w14:paraId="2FAC39D5" w14:textId="33894637" w:rsidR="006A7390" w:rsidRPr="000A7169" w:rsidRDefault="006A7390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Ola Aronsson läste upp revisionsberättelsen, som han och Ingemar</w:t>
      </w:r>
    </w:p>
    <w:p w14:paraId="525961F8" w14:textId="7E469711" w:rsidR="004A41CC" w:rsidRPr="000A7169" w:rsidRDefault="006A7390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Lundström granskat och funnit korrekt. </w:t>
      </w:r>
      <w:r w:rsidR="004A41CC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Lades till handlingarna.</w:t>
      </w:r>
    </w:p>
    <w:p w14:paraId="28573E19" w14:textId="77777777" w:rsidR="004A41CC" w:rsidRPr="000A7169" w:rsidRDefault="004A41C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C05273" w14:textId="3ECA5BA2" w:rsidR="004A41CC" w:rsidRPr="000A7169" w:rsidRDefault="004A41CC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10. Budget och verksamhetsplan 2024</w:t>
      </w:r>
    </w:p>
    <w:p w14:paraId="109CD4AD" w14:textId="23889B44" w:rsidR="004A41CC" w:rsidRPr="000A7169" w:rsidRDefault="004A41C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C060DB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Budget och verksamhetsplanen 2024 är redan antagen på vårt</w:t>
      </w:r>
    </w:p>
    <w:p w14:paraId="3ED8F2C7" w14:textId="0A26A210" w:rsidR="00C060DB" w:rsidRPr="000A7169" w:rsidRDefault="00C060D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medlemsmöte den 8 november 2023.</w:t>
      </w:r>
    </w:p>
    <w:p w14:paraId="089836CD" w14:textId="77777777" w:rsidR="00C060DB" w:rsidRPr="000A7169" w:rsidRDefault="00C060D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3F40B1" w14:textId="031FA6C3" w:rsidR="00C060DB" w:rsidRPr="000A7169" w:rsidRDefault="00C060DB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11. Ansvarsfrihet för styrelsen</w:t>
      </w:r>
    </w:p>
    <w:p w14:paraId="1F069D86" w14:textId="5E5BCEF6" w:rsidR="00C060DB" w:rsidRPr="000A7169" w:rsidRDefault="00C060D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Beslut om ansvarsfrihet för styrelsen 2024 godkändes.</w:t>
      </w:r>
    </w:p>
    <w:p w14:paraId="1FA0559F" w14:textId="77777777" w:rsidR="00C060DB" w:rsidRPr="000A7169" w:rsidRDefault="00C060D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842CC4" w14:textId="1CD70551" w:rsidR="00C060DB" w:rsidRPr="000A7169" w:rsidRDefault="00C060DB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12. Beslut om arvode</w:t>
      </w:r>
    </w:p>
    <w:p w14:paraId="420FB3FF" w14:textId="7AFC4CFA" w:rsidR="00C060DB" w:rsidRPr="000A7169" w:rsidRDefault="00C060D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Arvoden till styrelsen är samma som 2023. Milersättningen har</w:t>
      </w:r>
    </w:p>
    <w:p w14:paraId="03F86B12" w14:textId="50C9D7C8" w:rsidR="00C060DB" w:rsidRPr="000A7169" w:rsidRDefault="00C060D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höjts och är nu 25 kr./mil.</w:t>
      </w:r>
    </w:p>
    <w:p w14:paraId="30EF28B9" w14:textId="77777777" w:rsidR="00C060DB" w:rsidRPr="000A7169" w:rsidRDefault="00C060D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AD86E5" w14:textId="67B601CF" w:rsidR="00C060DB" w:rsidRPr="000A7169" w:rsidRDefault="00C060DB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13. Motioner</w:t>
      </w:r>
    </w:p>
    <w:p w14:paraId="0D3FA952" w14:textId="4C871EDA" w:rsidR="00C060DB" w:rsidRPr="000A7169" w:rsidRDefault="00C060D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Hade inte kommit in några motioner.</w:t>
      </w:r>
    </w:p>
    <w:p w14:paraId="7486B5F7" w14:textId="77777777" w:rsidR="00C060DB" w:rsidRPr="000A7169" w:rsidRDefault="00C060D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617DD" w14:textId="1BAD0759" w:rsidR="00C060DB" w:rsidRPr="000A7169" w:rsidRDefault="00C060DB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14. Val av föreningsfunktionärer i styrelsen och kommittéer m.fl.</w:t>
      </w:r>
    </w:p>
    <w:p w14:paraId="507C274E" w14:textId="06EB6E9D" w:rsidR="00714095" w:rsidRPr="000A7169" w:rsidRDefault="00714095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styrelsen blir det en del förändringar. Sekr. Margitta Samuelsson</w:t>
      </w:r>
      <w:r w:rsidR="00745BFB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174F84AC" w14:textId="77777777" w:rsidR="00745BFB" w:rsidRPr="000A7169" w:rsidRDefault="00714095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45BFB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kassör Jan-Åke Andersson</w:t>
      </w:r>
      <w:r w:rsidR="00745BFB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samt ledamöterna Peter Axelsson och</w:t>
      </w:r>
    </w:p>
    <w:p w14:paraId="47E37C1F" w14:textId="77777777" w:rsidR="00745BFB" w:rsidRPr="000A7169" w:rsidRDefault="00745BF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Göran Berg blir omvalda på 2 år. Ledamot Nils-Erik Magnusson </w:t>
      </w:r>
    </w:p>
    <w:p w14:paraId="1F558495" w14:textId="77777777" w:rsidR="00745BFB" w:rsidRPr="000A7169" w:rsidRDefault="00745BFB" w:rsidP="002010AC">
      <w:pPr>
        <w:rPr>
          <w:rFonts w:ascii="Verdana" w:hAnsi="Verdana"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blir nyvald på 2 år. </w:t>
      </w:r>
      <w:r w:rsidRPr="000A7169">
        <w:rPr>
          <w:rFonts w:ascii="Verdana" w:hAnsi="Verdana"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Ordf. Christel Westerlund, studieorg. Aino Berg</w:t>
      </w:r>
    </w:p>
    <w:p w14:paraId="61148C2E" w14:textId="0625770F" w:rsidR="00745BFB" w:rsidRPr="000A7169" w:rsidRDefault="00745BF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samt ledamot Catrine Hermansson har 1 år kvar. </w:t>
      </w:r>
    </w:p>
    <w:p w14:paraId="6E2ABC71" w14:textId="05055335" w:rsidR="00D2718F" w:rsidRPr="000A7169" w:rsidRDefault="00745BFB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Jaime Pedraza har valt att lämna styrelsen.</w:t>
      </w:r>
      <w:r w:rsidR="00D2718F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Övriga poster, se bilaga.</w:t>
      </w:r>
    </w:p>
    <w:p w14:paraId="50D41B51" w14:textId="6B8CE00F" w:rsidR="00D2718F" w:rsidRPr="000A7169" w:rsidRDefault="00D2718F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15. Medlemsavgifter</w:t>
      </w:r>
    </w:p>
    <w:p w14:paraId="448A2C7C" w14:textId="050CB7E8" w:rsidR="00D2718F" w:rsidRPr="000A7169" w:rsidRDefault="00D2718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Medlemsavgiften blir oförändrad, alltså 50 kr. till vår förening och</w:t>
      </w:r>
    </w:p>
    <w:p w14:paraId="69AD33B5" w14:textId="065A2C2C" w:rsidR="00D2718F" w:rsidRPr="000A7169" w:rsidRDefault="00D2718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resterande till förbundet – PRO riks.</w:t>
      </w:r>
    </w:p>
    <w:p w14:paraId="0670E582" w14:textId="7958362C" w:rsidR="00D2718F" w:rsidRPr="000A7169" w:rsidRDefault="00D2718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Styrelsen har beslutat att pensionärer över 90 år, ska i fort-</w:t>
      </w:r>
    </w:p>
    <w:p w14:paraId="08E2CCC6" w14:textId="4964B22A" w:rsidR="00D2718F" w:rsidRPr="000A7169" w:rsidRDefault="00D2718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sättningen själva betala sin avgift.</w:t>
      </w:r>
    </w:p>
    <w:p w14:paraId="0C5916A4" w14:textId="77777777" w:rsidR="00D2718F" w:rsidRPr="000A7169" w:rsidRDefault="00D2718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1117C" w14:textId="17F9FDBD" w:rsidR="00D2718F" w:rsidRPr="000A7169" w:rsidRDefault="00D2718F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16. Nya frågor som hänskjuts till styrelsen</w:t>
      </w:r>
    </w:p>
    <w:p w14:paraId="34D43010" w14:textId="168908BB" w:rsidR="00D2718F" w:rsidRPr="000A7169" w:rsidRDefault="00D2718F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E1573C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Fanns inte några nya frågor som hänskjuts till styrelsen.</w:t>
      </w:r>
    </w:p>
    <w:p w14:paraId="5C18E592" w14:textId="77777777" w:rsidR="00E1573C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FA50D" w14:textId="63ED8AE3" w:rsidR="00E1573C" w:rsidRPr="000A7169" w:rsidRDefault="00E1573C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17. Nästkommande möte</w:t>
      </w:r>
    </w:p>
    <w:p w14:paraId="3BE39195" w14:textId="252C9123" w:rsidR="00E1573C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Nästa medlemsmöte blir den 15 maj, kl. 14.00 i Gemla försam-</w:t>
      </w:r>
    </w:p>
    <w:p w14:paraId="64DCDAF0" w14:textId="42B74BAF" w:rsidR="00E1573C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lingshem. VÄLKOMNA!</w:t>
      </w:r>
    </w:p>
    <w:p w14:paraId="1B3D13C3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9556B9" w14:textId="02899BA5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Ronny tyckte vi skulle ha suppleanter till styrelsen och frågade om</w:t>
      </w:r>
    </w:p>
    <w:p w14:paraId="24F754FE" w14:textId="2D377D98" w:rsidR="00603055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någon kunde tänka sej vara med. Kenneth Brandeby och Su</w:t>
      </w:r>
      <w:r w:rsidR="00D33CEA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</w:t>
      </w:r>
    </w:p>
    <w:p w14:paraId="0E1123F9" w14:textId="27315BB2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33CEA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Thyborn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anmälde </w:t>
      </w:r>
      <w:r w:rsidR="00D33CEA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sitt intresse.</w:t>
      </w:r>
    </w:p>
    <w:p w14:paraId="7C3BCC1C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1678E6" w14:textId="689E2271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F60893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Någon valberedning finns tyvärr inte då Liz Näsholm Björknert och</w:t>
      </w:r>
    </w:p>
    <w:p w14:paraId="27097BEB" w14:textId="140A1390" w:rsidR="00F60893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Anita Åkesson avböjt omval. Christel påpekade att om vi ska ha en</w:t>
      </w:r>
    </w:p>
    <w:p w14:paraId="0248EEFB" w14:textId="104F6A45" w:rsidR="00F60893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PRO-förening så måste fler medlemmar ställa upp och hjälpa till.</w:t>
      </w:r>
    </w:p>
    <w:p w14:paraId="6586EBEC" w14:textId="1A89FF7F" w:rsidR="00F60893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Ronny bestämde då att styrelsen få ta sej an den uppgiften och</w:t>
      </w:r>
    </w:p>
    <w:p w14:paraId="6CFC5F25" w14:textId="0DFA1FE0" w:rsidR="00F60893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hitta ny valberedning</w:t>
      </w:r>
    </w:p>
    <w:p w14:paraId="6688E802" w14:textId="098F4EDF" w:rsidR="00F60893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Fanns tyvärr inte någon som anmälde sej idag på mötet.</w:t>
      </w:r>
    </w:p>
    <w:p w14:paraId="6C139914" w14:textId="77777777" w:rsidR="00E1573C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497D92" w14:textId="795C1050" w:rsidR="00E1573C" w:rsidRPr="000A7169" w:rsidRDefault="00E1573C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18. Avslutning</w:t>
      </w:r>
    </w:p>
    <w:p w14:paraId="59CE9BA7" w14:textId="395F4841" w:rsidR="00E1573C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Ronny Runesson förklarade mötet avslutat och tackade för förtroen-</w:t>
      </w:r>
    </w:p>
    <w:p w14:paraId="3B01FD8A" w14:textId="5F3C14CC" w:rsidR="00E1573C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det och Christel tackade för uppdraget och överlämnade blommor</w:t>
      </w:r>
      <w:r w:rsidR="0073455B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DC1049" w14:textId="77777777" w:rsidR="00E1573C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9A3DB" w14:textId="1072A6CB" w:rsidR="00E1573C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Därefter följde fika med kaffe, god smörgås, kaka och</w:t>
      </w:r>
      <w:r w:rsidR="00512913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livlig pratstund.</w:t>
      </w:r>
    </w:p>
    <w:p w14:paraId="5A88866A" w14:textId="77777777" w:rsidR="00E1573C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0398A" w14:textId="77777777" w:rsidR="004F2AB1" w:rsidRPr="000A7169" w:rsidRDefault="00E1573C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Sedan blev det dags för underhållning av</w:t>
      </w:r>
      <w:r w:rsidR="004F2AB1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 kände Erling Elvis Lundberg</w:t>
      </w:r>
    </w:p>
    <w:p w14:paraId="650213A3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från Malmbäck. Han bjöd på kända Elvis låtar och även andra hits från</w:t>
      </w:r>
    </w:p>
    <w:p w14:paraId="0B22A5D6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50-talet. Stämningen var hög med härlig musik och vi kunde klappa och</w:t>
      </w:r>
    </w:p>
    <w:p w14:paraId="281724AE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sjunga med. Han berättade även om sej själv och drog en del roliga</w:t>
      </w:r>
    </w:p>
    <w:p w14:paraId="48C3B4A8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historier. Det blev 2 extranummer innan han slutade. Stor applåd och TACK!</w:t>
      </w:r>
    </w:p>
    <w:p w14:paraId="09379E9D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D8429" w14:textId="77777777" w:rsidR="00F60893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Christel </w:t>
      </w:r>
      <w:r w:rsidR="00F60893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avtackade med blommor till de som slutar sina uppdrag.</w:t>
      </w:r>
    </w:p>
    <w:p w14:paraId="1792915E" w14:textId="77777777" w:rsidR="00F60893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var Liz Näsholm Björknert, Anita Åkesson, Lena Hermansson och</w:t>
      </w:r>
    </w:p>
    <w:p w14:paraId="4528E127" w14:textId="77777777" w:rsidR="00F60893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Agneta Lundberg. Aino Berg och Aina Magnusson fick för de trevliga</w:t>
      </w:r>
    </w:p>
    <w:p w14:paraId="389F8C60" w14:textId="77777777" w:rsidR="00F60893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naturvandringarna som de ordnar, Mona Nilsson för allt jobb med att</w:t>
      </w:r>
    </w:p>
    <w:p w14:paraId="1DA3A9EF" w14:textId="77777777" w:rsidR="00F60893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ordna bra vinster till lotterierna, samt till Margitta Samuelsson.</w:t>
      </w:r>
    </w:p>
    <w:p w14:paraId="6E9031CD" w14:textId="77777777" w:rsidR="00C92568" w:rsidRPr="000A7169" w:rsidRDefault="00F60893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Överraskade Christel med en blomma för hennes arbete i föreningen.</w:t>
      </w:r>
    </w:p>
    <w:p w14:paraId="377CC16F" w14:textId="77777777" w:rsidR="00C92568" w:rsidRPr="000A7169" w:rsidRDefault="00C9256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71C337" w14:textId="77777777" w:rsidR="00C92568" w:rsidRPr="000A7169" w:rsidRDefault="00C9256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Avslutningsvis blev det dragning på lotterierna och Christel tackade alla</w:t>
      </w:r>
    </w:p>
    <w:p w14:paraId="79B9D486" w14:textId="77777777" w:rsidR="00C92568" w:rsidRPr="000A7169" w:rsidRDefault="00C9256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 närvarit och en trevlig em.</w:t>
      </w:r>
    </w:p>
    <w:p w14:paraId="50513F5E" w14:textId="77777777" w:rsidR="00C92568" w:rsidRPr="000A7169" w:rsidRDefault="00C9256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74D0BB" w14:textId="126556A6" w:rsidR="00C92568" w:rsidRPr="000A7169" w:rsidRDefault="00C9256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Mötesdeltagare: </w:t>
      </w: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69 personer = 41 kvinnor och 28 män.</w:t>
      </w:r>
    </w:p>
    <w:p w14:paraId="3BA19068" w14:textId="77777777" w:rsidR="00C92568" w:rsidRPr="000A7169" w:rsidRDefault="00C9256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F1455A" w14:textId="77777777" w:rsidR="00D33CEA" w:rsidRDefault="00D33CEA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52E46" w14:textId="77777777" w:rsidR="00D33CEA" w:rsidRDefault="00D33CEA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7F960B" w14:textId="77777777" w:rsidR="00D33CEA" w:rsidRDefault="00D33CEA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5E361C" w14:textId="77777777" w:rsidR="00D33CEA" w:rsidRDefault="00D33CEA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589842" w14:textId="41ABF837" w:rsidR="00C92568" w:rsidRPr="000A7169" w:rsidRDefault="00C9256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…………………………………………….                ……………………………………………….</w:t>
      </w:r>
    </w:p>
    <w:p w14:paraId="180E5852" w14:textId="77777777" w:rsidR="00C92568" w:rsidRPr="000A7169" w:rsidRDefault="00C92568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Christel Westerlund                          Margitta Samuelsson</w:t>
      </w:r>
    </w:p>
    <w:p w14:paraId="229FB02B" w14:textId="77777777" w:rsidR="00C92568" w:rsidRPr="000A7169" w:rsidRDefault="00C92568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Ordf.                                                  Sekr.</w:t>
      </w:r>
    </w:p>
    <w:p w14:paraId="31BC593D" w14:textId="77777777" w:rsidR="00C92568" w:rsidRPr="000A7169" w:rsidRDefault="00C92568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9715B3" w14:textId="77777777" w:rsidR="00C92568" w:rsidRPr="000A7169" w:rsidRDefault="00C92568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7A0F44" w14:textId="77777777" w:rsidR="00C92568" w:rsidRPr="000A7169" w:rsidRDefault="00C92568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4CEDA" w14:textId="77777777" w:rsidR="00C92568" w:rsidRPr="000A7169" w:rsidRDefault="00C92568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485A3" w14:textId="77777777" w:rsidR="00C92568" w:rsidRPr="000A7169" w:rsidRDefault="00C92568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48B647" w14:textId="77777777" w:rsidR="00C92568" w:rsidRPr="000A7169" w:rsidRDefault="00C9256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                  ………………………………………………</w:t>
      </w:r>
    </w:p>
    <w:p w14:paraId="6341C761" w14:textId="77777777" w:rsidR="00C92568" w:rsidRPr="000A7169" w:rsidRDefault="00C92568" w:rsidP="002010AC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Margaretha Eriksson                         Bertil Nilsson</w:t>
      </w:r>
    </w:p>
    <w:p w14:paraId="02344751" w14:textId="0CF2AC93" w:rsidR="004F2AB1" w:rsidRPr="000A7169" w:rsidRDefault="00C92568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16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Justerare                                            Justerare</w:t>
      </w:r>
      <w:r w:rsidR="00F60893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2AB1" w:rsidRPr="000A7169"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658B98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827C2F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9F405F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69F0D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D3601D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0439E4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ADEC6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8BE084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8A083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2BAC0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6C49DF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571B55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28D948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ACE06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32B743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A7312A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B768F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2227E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34144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885FE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EA8AB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A10C0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2D1031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B71302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862E88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48908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5D71E2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366BA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959371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54B340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0150B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307700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9233F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C89A25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79C194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01ACF" w14:textId="77777777" w:rsidR="004F2AB1" w:rsidRPr="000A7169" w:rsidRDefault="004F2AB1" w:rsidP="002010AC">
      <w:pPr>
        <w:rPr>
          <w:rFonts w:ascii="Verdana" w:hAnsi="Verdan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8892BE" w14:textId="77777777" w:rsidR="004F2AB1" w:rsidRDefault="004F2AB1" w:rsidP="002010AC">
      <w:pPr>
        <w:rPr>
          <w:rFonts w:ascii="Verdana" w:hAnsi="Verdana"/>
          <w:bCs/>
          <w:color w:val="0060A9"/>
        </w:rPr>
      </w:pPr>
    </w:p>
    <w:p w14:paraId="756820C1" w14:textId="77777777" w:rsidR="004F2AB1" w:rsidRDefault="004F2AB1" w:rsidP="002010AC">
      <w:pPr>
        <w:rPr>
          <w:rFonts w:ascii="Verdana" w:hAnsi="Verdana"/>
          <w:bCs/>
          <w:color w:val="0060A9"/>
        </w:rPr>
      </w:pPr>
    </w:p>
    <w:p w14:paraId="2186081F" w14:textId="77777777" w:rsidR="004F2AB1" w:rsidRDefault="004F2AB1" w:rsidP="002010AC">
      <w:pPr>
        <w:rPr>
          <w:rFonts w:ascii="Verdana" w:hAnsi="Verdana"/>
          <w:bCs/>
          <w:color w:val="0060A9"/>
        </w:rPr>
      </w:pPr>
    </w:p>
    <w:p w14:paraId="45679944" w14:textId="77777777" w:rsidR="004F2AB1" w:rsidRDefault="004F2AB1" w:rsidP="002010AC">
      <w:pPr>
        <w:rPr>
          <w:rFonts w:ascii="Verdana" w:hAnsi="Verdana"/>
          <w:bCs/>
          <w:color w:val="0060A9"/>
        </w:rPr>
      </w:pPr>
    </w:p>
    <w:p w14:paraId="00877AD1" w14:textId="77777777" w:rsidR="004F2AB1" w:rsidRDefault="004F2AB1" w:rsidP="002010AC">
      <w:pPr>
        <w:rPr>
          <w:rFonts w:ascii="Verdana" w:hAnsi="Verdana"/>
          <w:bCs/>
          <w:color w:val="0060A9"/>
        </w:rPr>
      </w:pPr>
    </w:p>
    <w:p w14:paraId="78A7B7D2" w14:textId="77777777" w:rsidR="004F2AB1" w:rsidRDefault="004F2AB1" w:rsidP="002010AC">
      <w:pPr>
        <w:rPr>
          <w:rFonts w:ascii="Verdana" w:hAnsi="Verdana"/>
          <w:bCs/>
          <w:color w:val="0060A9"/>
        </w:rPr>
      </w:pPr>
    </w:p>
    <w:p w14:paraId="174BD38F" w14:textId="57C02ABC" w:rsidR="00E1573C" w:rsidRPr="00E1573C" w:rsidRDefault="00E1573C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</w:t>
      </w:r>
    </w:p>
    <w:p w14:paraId="158F0F3F" w14:textId="73742718" w:rsidR="00D2718F" w:rsidRDefault="00D2718F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      </w:t>
      </w:r>
    </w:p>
    <w:p w14:paraId="6327701F" w14:textId="7811A1D4" w:rsidR="00D2718F" w:rsidRPr="00D2718F" w:rsidRDefault="00D2718F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   </w:t>
      </w:r>
    </w:p>
    <w:p w14:paraId="5C87E000" w14:textId="77777777" w:rsidR="00D2718F" w:rsidRPr="00714095" w:rsidRDefault="00D2718F" w:rsidP="002010AC">
      <w:pPr>
        <w:rPr>
          <w:rFonts w:ascii="Verdana" w:hAnsi="Verdana"/>
          <w:bCs/>
          <w:color w:val="0060A9"/>
        </w:rPr>
      </w:pPr>
    </w:p>
    <w:p w14:paraId="06962E45" w14:textId="754AF15C" w:rsidR="00C060DB" w:rsidRPr="00714095" w:rsidRDefault="00C060DB" w:rsidP="002010AC">
      <w:pPr>
        <w:rPr>
          <w:rFonts w:ascii="Verdana" w:hAnsi="Verdana"/>
          <w:bCs/>
          <w:color w:val="0060A9"/>
        </w:rPr>
      </w:pPr>
    </w:p>
    <w:p w14:paraId="3AD9B1CF" w14:textId="77777777" w:rsidR="00C060DB" w:rsidRPr="00714095" w:rsidRDefault="00C060DB" w:rsidP="002010AC">
      <w:pPr>
        <w:rPr>
          <w:rFonts w:ascii="Verdana" w:hAnsi="Verdana"/>
          <w:bCs/>
          <w:color w:val="0060A9"/>
        </w:rPr>
      </w:pPr>
    </w:p>
    <w:p w14:paraId="5C309934" w14:textId="77777777" w:rsidR="00C060DB" w:rsidRPr="00714095" w:rsidRDefault="00C060DB" w:rsidP="002010AC">
      <w:pPr>
        <w:rPr>
          <w:rFonts w:ascii="Verdana" w:hAnsi="Verdana"/>
          <w:bCs/>
          <w:color w:val="0060A9"/>
        </w:rPr>
      </w:pPr>
    </w:p>
    <w:p w14:paraId="6FBB22F6" w14:textId="77777777" w:rsidR="00C060DB" w:rsidRPr="00714095" w:rsidRDefault="00C060DB" w:rsidP="002010AC">
      <w:pPr>
        <w:rPr>
          <w:rFonts w:ascii="Verdana" w:hAnsi="Verdana"/>
          <w:bCs/>
          <w:color w:val="0060A9"/>
        </w:rPr>
      </w:pPr>
    </w:p>
    <w:p w14:paraId="4392B89C" w14:textId="5077C85B" w:rsidR="00442069" w:rsidRPr="00714095" w:rsidRDefault="00442069" w:rsidP="002010AC">
      <w:pPr>
        <w:rPr>
          <w:rFonts w:ascii="Verdana" w:hAnsi="Verdana"/>
          <w:b/>
          <w:color w:val="0060A9"/>
        </w:rPr>
      </w:pPr>
      <w:r w:rsidRPr="00714095">
        <w:rPr>
          <w:rFonts w:ascii="Verdana" w:hAnsi="Verdana"/>
          <w:b/>
          <w:color w:val="0060A9"/>
        </w:rPr>
        <w:t xml:space="preserve">        </w:t>
      </w:r>
    </w:p>
    <w:p w14:paraId="7D243D76" w14:textId="0976108F" w:rsidR="00442069" w:rsidRPr="00714095" w:rsidRDefault="00442069" w:rsidP="002010AC">
      <w:pPr>
        <w:rPr>
          <w:rFonts w:ascii="Verdana" w:hAnsi="Verdana"/>
          <w:b/>
          <w:color w:val="0060A9"/>
        </w:rPr>
      </w:pPr>
      <w:r w:rsidRPr="00714095">
        <w:rPr>
          <w:rFonts w:ascii="Verdana" w:hAnsi="Verdana"/>
          <w:b/>
          <w:color w:val="0060A9"/>
        </w:rPr>
        <w:t xml:space="preserve">        </w:t>
      </w:r>
    </w:p>
    <w:p w14:paraId="3F9CDBE4" w14:textId="77777777" w:rsidR="005D0CFD" w:rsidRPr="00714095" w:rsidRDefault="005D0CFD" w:rsidP="002010AC">
      <w:pPr>
        <w:rPr>
          <w:rFonts w:ascii="Verdana" w:hAnsi="Verdana"/>
          <w:bCs/>
          <w:color w:val="0060A9"/>
        </w:rPr>
      </w:pPr>
    </w:p>
    <w:p w14:paraId="1C9B226C" w14:textId="0B26160A" w:rsidR="005D0CFD" w:rsidRPr="00714095" w:rsidRDefault="005D0CFD" w:rsidP="002010AC">
      <w:pPr>
        <w:rPr>
          <w:rFonts w:ascii="Verdana" w:hAnsi="Verdana"/>
          <w:bCs/>
          <w:color w:val="0060A9"/>
        </w:rPr>
      </w:pPr>
      <w:r w:rsidRPr="00714095">
        <w:rPr>
          <w:rFonts w:ascii="Verdana" w:hAnsi="Verdana"/>
          <w:bCs/>
          <w:color w:val="0060A9"/>
        </w:rPr>
        <w:t xml:space="preserve">     </w:t>
      </w:r>
    </w:p>
    <w:p w14:paraId="1BE54E95" w14:textId="77777777" w:rsidR="005D0CFD" w:rsidRPr="00714095" w:rsidRDefault="005D0CFD" w:rsidP="002010AC">
      <w:pPr>
        <w:rPr>
          <w:rFonts w:ascii="Verdana" w:hAnsi="Verdana"/>
          <w:bCs/>
          <w:color w:val="0060A9"/>
        </w:rPr>
      </w:pPr>
    </w:p>
    <w:p w14:paraId="0F9E7CEE" w14:textId="005D9F3A" w:rsidR="005D0CFD" w:rsidRPr="00714095" w:rsidRDefault="005D0CFD" w:rsidP="002010AC">
      <w:pPr>
        <w:rPr>
          <w:rFonts w:ascii="Verdana" w:hAnsi="Verdana"/>
          <w:bCs/>
          <w:color w:val="0060A9"/>
        </w:rPr>
      </w:pPr>
      <w:r w:rsidRPr="00714095">
        <w:rPr>
          <w:rFonts w:ascii="Verdana" w:hAnsi="Verdana"/>
          <w:bCs/>
          <w:color w:val="0060A9"/>
        </w:rPr>
        <w:t xml:space="preserve">           </w:t>
      </w:r>
    </w:p>
    <w:p w14:paraId="7854260D" w14:textId="77777777" w:rsidR="002F5518" w:rsidRPr="00714095" w:rsidRDefault="002F5518" w:rsidP="002010AC">
      <w:pPr>
        <w:rPr>
          <w:rFonts w:ascii="Verdana" w:hAnsi="Verdana"/>
          <w:bCs/>
          <w:color w:val="0060A9"/>
        </w:rPr>
      </w:pPr>
    </w:p>
    <w:p w14:paraId="3A78C773" w14:textId="77777777" w:rsidR="002F5518" w:rsidRPr="00714095" w:rsidRDefault="002F5518" w:rsidP="002010AC">
      <w:pPr>
        <w:rPr>
          <w:rFonts w:ascii="Verdana" w:hAnsi="Verdana"/>
          <w:bCs/>
          <w:color w:val="0060A9"/>
        </w:rPr>
      </w:pPr>
    </w:p>
    <w:p w14:paraId="4ED40321" w14:textId="77777777" w:rsidR="002F5518" w:rsidRPr="00714095" w:rsidRDefault="002F5518" w:rsidP="002010AC">
      <w:pPr>
        <w:rPr>
          <w:rFonts w:ascii="Verdana" w:hAnsi="Verdana"/>
          <w:bCs/>
          <w:color w:val="0060A9"/>
        </w:rPr>
      </w:pPr>
    </w:p>
    <w:p w14:paraId="6AD8D2F6" w14:textId="3DD66453" w:rsidR="002F5518" w:rsidRPr="00714095" w:rsidRDefault="002F5518" w:rsidP="002010AC">
      <w:pPr>
        <w:rPr>
          <w:rFonts w:ascii="Verdana" w:hAnsi="Verdana"/>
          <w:bCs/>
          <w:color w:val="0060A9"/>
        </w:rPr>
      </w:pPr>
      <w:r w:rsidRPr="00714095">
        <w:rPr>
          <w:rFonts w:ascii="Verdana" w:hAnsi="Verdana"/>
          <w:bCs/>
          <w:color w:val="0060A9"/>
        </w:rPr>
        <w:t xml:space="preserve">        </w:t>
      </w:r>
    </w:p>
    <w:p w14:paraId="7308B9FA" w14:textId="77777777" w:rsidR="0057101B" w:rsidRPr="00714095" w:rsidRDefault="0057101B" w:rsidP="00A31003">
      <w:pPr>
        <w:rPr>
          <w:rFonts w:ascii="Verdana" w:hAnsi="Verdana"/>
          <w:b/>
          <w:color w:val="0060A9"/>
        </w:rPr>
      </w:pPr>
    </w:p>
    <w:p w14:paraId="30D3ADD2" w14:textId="77777777" w:rsidR="00A31003" w:rsidRPr="00714095" w:rsidRDefault="00A31003" w:rsidP="00A31003"/>
    <w:p w14:paraId="43C030D3" w14:textId="77777777" w:rsidR="00FA2FAD" w:rsidRPr="00714095" w:rsidRDefault="00FA2FAD" w:rsidP="002010AC">
      <w:pPr>
        <w:rPr>
          <w:rFonts w:ascii="Verdana" w:hAnsi="Verdana"/>
          <w:bCs/>
          <w:color w:val="0060A9"/>
        </w:rPr>
      </w:pPr>
      <w:r w:rsidRPr="00714095">
        <w:rPr>
          <w:rFonts w:ascii="Verdana" w:hAnsi="Verdana"/>
          <w:bCs/>
          <w:color w:val="0060A9"/>
        </w:rPr>
        <w:t xml:space="preserve">                                                                 </w:t>
      </w:r>
    </w:p>
    <w:p w14:paraId="3F1DD8D5" w14:textId="77777777" w:rsidR="002C1840" w:rsidRPr="00714095" w:rsidRDefault="002C1840" w:rsidP="002010AC">
      <w:pPr>
        <w:rPr>
          <w:rFonts w:ascii="Verdana" w:hAnsi="Verdana"/>
          <w:b/>
          <w:color w:val="0060A9"/>
          <w:sz w:val="32"/>
          <w:szCs w:val="32"/>
        </w:rPr>
      </w:pPr>
    </w:p>
    <w:p w14:paraId="77143679" w14:textId="77777777" w:rsidR="002C1840" w:rsidRPr="00714095" w:rsidRDefault="002C1840" w:rsidP="002010AC">
      <w:pPr>
        <w:rPr>
          <w:rFonts w:ascii="Verdana" w:hAnsi="Verdana"/>
          <w:b/>
          <w:color w:val="0060A9"/>
          <w:sz w:val="32"/>
          <w:szCs w:val="32"/>
        </w:rPr>
      </w:pPr>
    </w:p>
    <w:p w14:paraId="5D7AAAA7" w14:textId="77777777" w:rsidR="002C1840" w:rsidRPr="00714095" w:rsidRDefault="002C1840" w:rsidP="002010AC">
      <w:pPr>
        <w:rPr>
          <w:rFonts w:ascii="Verdana" w:hAnsi="Verdana"/>
          <w:bCs/>
          <w:color w:val="0060A9"/>
        </w:rPr>
      </w:pPr>
      <w:r w:rsidRPr="00714095">
        <w:rPr>
          <w:rFonts w:ascii="Verdana" w:hAnsi="Verdana"/>
          <w:bCs/>
          <w:color w:val="0060A9"/>
        </w:rPr>
        <w:t xml:space="preserve">                                </w:t>
      </w:r>
    </w:p>
    <w:p w14:paraId="45F1BBAF" w14:textId="77777777" w:rsidR="000E67AD" w:rsidRPr="00714095" w:rsidRDefault="000E67AD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65B9FB71" w14:textId="77777777" w:rsidR="000E67AD" w:rsidRPr="00714095" w:rsidRDefault="000E67AD" w:rsidP="000E67AD">
      <w:pPr>
        <w:pStyle w:val="Ingetavstnd"/>
        <w:rPr>
          <w:b/>
          <w:bCs/>
          <w:vertAlign w:val="superscript"/>
        </w:rPr>
      </w:pPr>
    </w:p>
    <w:p w14:paraId="2AF01A35" w14:textId="77777777" w:rsidR="00404AD3" w:rsidRPr="00714095" w:rsidRDefault="00404AD3" w:rsidP="002307D7">
      <w:pPr>
        <w:rPr>
          <w:rFonts w:ascii="AR JULIAN" w:hAnsi="AR JULIAN"/>
          <w:bCs/>
          <w:sz w:val="32"/>
          <w:szCs w:val="32"/>
        </w:rPr>
      </w:pPr>
    </w:p>
    <w:p w14:paraId="582A3C44" w14:textId="77777777" w:rsidR="00404AD3" w:rsidRPr="00714095" w:rsidRDefault="00404AD3" w:rsidP="002307D7">
      <w:pPr>
        <w:rPr>
          <w:rFonts w:ascii="AR JULIAN" w:hAnsi="AR JULIAN"/>
          <w:bCs/>
          <w:sz w:val="32"/>
          <w:szCs w:val="32"/>
        </w:rPr>
      </w:pPr>
      <w:r w:rsidRPr="00714095">
        <w:rPr>
          <w:rFonts w:ascii="AR JULIAN" w:hAnsi="AR JULIAN"/>
          <w:bCs/>
          <w:sz w:val="32"/>
          <w:szCs w:val="32"/>
        </w:rPr>
        <w:t xml:space="preserve">  </w:t>
      </w:r>
    </w:p>
    <w:p w14:paraId="6756F4D0" w14:textId="77777777" w:rsidR="00E05A90" w:rsidRPr="00714095" w:rsidRDefault="00E05A90" w:rsidP="002307D7">
      <w:pPr>
        <w:rPr>
          <w:rFonts w:ascii="AR JULIAN" w:hAnsi="AR JULIAN"/>
          <w:bCs/>
        </w:rPr>
      </w:pPr>
    </w:p>
    <w:p w14:paraId="0DFAAFEC" w14:textId="77777777" w:rsidR="00E05A90" w:rsidRPr="00714095" w:rsidRDefault="00E05A90" w:rsidP="002307D7">
      <w:pPr>
        <w:rPr>
          <w:rFonts w:ascii="AR JULIAN" w:hAnsi="AR JULIAN"/>
          <w:bCs/>
        </w:rPr>
      </w:pPr>
    </w:p>
    <w:p w14:paraId="653BBAD6" w14:textId="77777777" w:rsidR="00E05A90" w:rsidRPr="00714095" w:rsidRDefault="00E05A90" w:rsidP="002307D7">
      <w:pPr>
        <w:rPr>
          <w:rFonts w:ascii="AR JULIAN" w:hAnsi="AR JULIAN"/>
          <w:b/>
          <w:sz w:val="32"/>
          <w:szCs w:val="32"/>
        </w:rPr>
      </w:pPr>
    </w:p>
    <w:sectPr w:rsidR="00E05A90" w:rsidRPr="00714095" w:rsidSect="006C65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9EB8" w14:textId="77777777" w:rsidR="006C65B6" w:rsidRDefault="006C65B6" w:rsidP="004D1263">
      <w:r>
        <w:separator/>
      </w:r>
    </w:p>
  </w:endnote>
  <w:endnote w:type="continuationSeparator" w:id="0">
    <w:p w14:paraId="4FBA5A88" w14:textId="77777777" w:rsidR="006C65B6" w:rsidRDefault="006C65B6" w:rsidP="004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89C9" w14:textId="77777777" w:rsidR="006C65B6" w:rsidRDefault="006C65B6" w:rsidP="004D1263">
      <w:r>
        <w:separator/>
      </w:r>
    </w:p>
  </w:footnote>
  <w:footnote w:type="continuationSeparator" w:id="0">
    <w:p w14:paraId="35DC155E" w14:textId="77777777" w:rsidR="006C65B6" w:rsidRDefault="006C65B6" w:rsidP="004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8882"/>
      <w:docPartObj>
        <w:docPartGallery w:val="Page Numbers (Top of Page)"/>
        <w:docPartUnique/>
      </w:docPartObj>
    </w:sdtPr>
    <w:sdtContent>
      <w:p w14:paraId="2AF2F0AA" w14:textId="77777777" w:rsidR="00343E26" w:rsidRDefault="00343E2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77789" w14:textId="77777777" w:rsidR="004D1263" w:rsidRDefault="004D12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AF"/>
    <w:rsid w:val="000238D7"/>
    <w:rsid w:val="000274B8"/>
    <w:rsid w:val="00037635"/>
    <w:rsid w:val="00056211"/>
    <w:rsid w:val="00084706"/>
    <w:rsid w:val="000907EE"/>
    <w:rsid w:val="000A7169"/>
    <w:rsid w:val="000D265C"/>
    <w:rsid w:val="000E0C1E"/>
    <w:rsid w:val="000E67AD"/>
    <w:rsid w:val="000E7462"/>
    <w:rsid w:val="001047D4"/>
    <w:rsid w:val="00123944"/>
    <w:rsid w:val="00126005"/>
    <w:rsid w:val="00127350"/>
    <w:rsid w:val="0014334D"/>
    <w:rsid w:val="001915AA"/>
    <w:rsid w:val="001A6800"/>
    <w:rsid w:val="001B5033"/>
    <w:rsid w:val="001E2B08"/>
    <w:rsid w:val="002010AC"/>
    <w:rsid w:val="002307D7"/>
    <w:rsid w:val="002B23EA"/>
    <w:rsid w:val="002B6303"/>
    <w:rsid w:val="002C1840"/>
    <w:rsid w:val="002C50AC"/>
    <w:rsid w:val="002D0B61"/>
    <w:rsid w:val="002E77D1"/>
    <w:rsid w:val="002F07A1"/>
    <w:rsid w:val="002F5518"/>
    <w:rsid w:val="003173AF"/>
    <w:rsid w:val="00331E41"/>
    <w:rsid w:val="00332091"/>
    <w:rsid w:val="00343E26"/>
    <w:rsid w:val="00351164"/>
    <w:rsid w:val="00362DBE"/>
    <w:rsid w:val="0037681A"/>
    <w:rsid w:val="003C3106"/>
    <w:rsid w:val="003F5D54"/>
    <w:rsid w:val="0040454C"/>
    <w:rsid w:val="00404AD3"/>
    <w:rsid w:val="0044145C"/>
    <w:rsid w:val="00442069"/>
    <w:rsid w:val="00472CE3"/>
    <w:rsid w:val="0047464C"/>
    <w:rsid w:val="0048780D"/>
    <w:rsid w:val="004878E6"/>
    <w:rsid w:val="004A0C9E"/>
    <w:rsid w:val="004A41CC"/>
    <w:rsid w:val="004D1263"/>
    <w:rsid w:val="004E00CE"/>
    <w:rsid w:val="004F2AB1"/>
    <w:rsid w:val="0050793D"/>
    <w:rsid w:val="00512913"/>
    <w:rsid w:val="005234DF"/>
    <w:rsid w:val="005461DA"/>
    <w:rsid w:val="0057101B"/>
    <w:rsid w:val="00583179"/>
    <w:rsid w:val="00590225"/>
    <w:rsid w:val="005A0C50"/>
    <w:rsid w:val="005A6909"/>
    <w:rsid w:val="005D0CFD"/>
    <w:rsid w:val="005F2313"/>
    <w:rsid w:val="005F4AE9"/>
    <w:rsid w:val="005F6EE0"/>
    <w:rsid w:val="00603055"/>
    <w:rsid w:val="00605743"/>
    <w:rsid w:val="00606293"/>
    <w:rsid w:val="00615845"/>
    <w:rsid w:val="0062061B"/>
    <w:rsid w:val="00635873"/>
    <w:rsid w:val="0065080C"/>
    <w:rsid w:val="00651385"/>
    <w:rsid w:val="00676241"/>
    <w:rsid w:val="006A7390"/>
    <w:rsid w:val="006C0253"/>
    <w:rsid w:val="006C65B6"/>
    <w:rsid w:val="006F309A"/>
    <w:rsid w:val="007002B8"/>
    <w:rsid w:val="00706560"/>
    <w:rsid w:val="00714095"/>
    <w:rsid w:val="0073455B"/>
    <w:rsid w:val="007362E7"/>
    <w:rsid w:val="00745BFB"/>
    <w:rsid w:val="00794C0A"/>
    <w:rsid w:val="00797B29"/>
    <w:rsid w:val="00815750"/>
    <w:rsid w:val="00875BE8"/>
    <w:rsid w:val="008C5397"/>
    <w:rsid w:val="008E110A"/>
    <w:rsid w:val="008F0AB8"/>
    <w:rsid w:val="00931D18"/>
    <w:rsid w:val="00944C2C"/>
    <w:rsid w:val="00966523"/>
    <w:rsid w:val="0097535E"/>
    <w:rsid w:val="00985ABB"/>
    <w:rsid w:val="00990165"/>
    <w:rsid w:val="00991FF6"/>
    <w:rsid w:val="009A79F1"/>
    <w:rsid w:val="00A01CC6"/>
    <w:rsid w:val="00A2232D"/>
    <w:rsid w:val="00A26027"/>
    <w:rsid w:val="00A27BF2"/>
    <w:rsid w:val="00A31003"/>
    <w:rsid w:val="00A55D27"/>
    <w:rsid w:val="00AC1241"/>
    <w:rsid w:val="00AD5DE7"/>
    <w:rsid w:val="00AD77A7"/>
    <w:rsid w:val="00AF0E85"/>
    <w:rsid w:val="00B111F5"/>
    <w:rsid w:val="00B56A94"/>
    <w:rsid w:val="00B81D3E"/>
    <w:rsid w:val="00B833FB"/>
    <w:rsid w:val="00BA61A7"/>
    <w:rsid w:val="00BB32AE"/>
    <w:rsid w:val="00BE13BF"/>
    <w:rsid w:val="00BF0745"/>
    <w:rsid w:val="00C060DB"/>
    <w:rsid w:val="00C17DA0"/>
    <w:rsid w:val="00C271C6"/>
    <w:rsid w:val="00C549A3"/>
    <w:rsid w:val="00C60006"/>
    <w:rsid w:val="00C60CD5"/>
    <w:rsid w:val="00C73DCE"/>
    <w:rsid w:val="00C92568"/>
    <w:rsid w:val="00CA649B"/>
    <w:rsid w:val="00CC64A5"/>
    <w:rsid w:val="00CE2C41"/>
    <w:rsid w:val="00CE7A07"/>
    <w:rsid w:val="00D14EA8"/>
    <w:rsid w:val="00D2718F"/>
    <w:rsid w:val="00D33CEA"/>
    <w:rsid w:val="00D36ABC"/>
    <w:rsid w:val="00D71D4E"/>
    <w:rsid w:val="00D874FC"/>
    <w:rsid w:val="00D930DD"/>
    <w:rsid w:val="00D97C66"/>
    <w:rsid w:val="00DD4ADC"/>
    <w:rsid w:val="00DE0211"/>
    <w:rsid w:val="00DE6410"/>
    <w:rsid w:val="00DF5498"/>
    <w:rsid w:val="00DF7EBC"/>
    <w:rsid w:val="00E05A90"/>
    <w:rsid w:val="00E1573C"/>
    <w:rsid w:val="00E16110"/>
    <w:rsid w:val="00E40AC0"/>
    <w:rsid w:val="00E41ECC"/>
    <w:rsid w:val="00E504AE"/>
    <w:rsid w:val="00E923CA"/>
    <w:rsid w:val="00EA14D6"/>
    <w:rsid w:val="00EB2D91"/>
    <w:rsid w:val="00ED2153"/>
    <w:rsid w:val="00EE5ECD"/>
    <w:rsid w:val="00F05EDF"/>
    <w:rsid w:val="00F268DF"/>
    <w:rsid w:val="00F50A6B"/>
    <w:rsid w:val="00F60893"/>
    <w:rsid w:val="00F67900"/>
    <w:rsid w:val="00F96C59"/>
    <w:rsid w:val="00FA2FAD"/>
    <w:rsid w:val="00FA7A18"/>
    <w:rsid w:val="00FB0AB0"/>
    <w:rsid w:val="00FB3E79"/>
    <w:rsid w:val="00FE4A13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DB32"/>
  <w15:docId w15:val="{83D02046-0C41-4A9A-A712-5BF6B6C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E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\Skrivbord\PRO\Protokoll%20mall.ver2.dotx" TargetMode="External"/></Relationships>
</file>

<file path=word/theme/theme1.xml><?xml version="1.0" encoding="utf-8"?>
<a:theme xmlns:a="http://schemas.openxmlformats.org/drawingml/2006/main" name="Office-tema">
  <a:themeElements>
    <a:clrScheme name="Office 2013 –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9DCC-84C0-460C-BC56-693DF1A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mall.ver2</Template>
  <TotalTime>1</TotalTime>
  <Pages>4</Pages>
  <Words>1075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Peter .com Axelsson</cp:lastModifiedBy>
  <cp:revision>2</cp:revision>
  <cp:lastPrinted>2024-03-12T10:17:00Z</cp:lastPrinted>
  <dcterms:created xsi:type="dcterms:W3CDTF">2024-03-19T12:44:00Z</dcterms:created>
  <dcterms:modified xsi:type="dcterms:W3CDTF">2024-03-19T12:44:00Z</dcterms:modified>
</cp:coreProperties>
</file>